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32" w:rsidRPr="003846F5" w:rsidRDefault="001C1C32" w:rsidP="00855B3F">
      <w:pPr>
        <w:jc w:val="center"/>
        <w:rPr>
          <w:b/>
        </w:rPr>
      </w:pPr>
      <w:r w:rsidRPr="003846F5">
        <w:rPr>
          <w:b/>
        </w:rPr>
        <w:t xml:space="preserve">Отчет о деятельности комплексного центра социального обслуживания населения </w:t>
      </w:r>
    </w:p>
    <w:p w:rsidR="001C1C32" w:rsidRPr="003846F5" w:rsidRDefault="001C1C32" w:rsidP="00855B3F">
      <w:pPr>
        <w:jc w:val="center"/>
        <w:rPr>
          <w:b/>
        </w:rPr>
      </w:pPr>
      <w:r w:rsidRPr="003846F5">
        <w:rPr>
          <w:b/>
        </w:rPr>
        <w:t>Копейского гордского округа Челябинской области  за 9 месяцев  2018 года</w:t>
      </w:r>
    </w:p>
    <w:p w:rsidR="001C1C32" w:rsidRPr="00855B3F" w:rsidRDefault="001C1C32" w:rsidP="00855B3F">
      <w:r w:rsidRPr="00855B3F">
        <w:t xml:space="preserve">                                                                                                                                 </w:t>
      </w:r>
      <w:r>
        <w:t xml:space="preserve">      </w:t>
      </w:r>
    </w:p>
    <w:p w:rsidR="001C1C32" w:rsidRPr="00643823" w:rsidRDefault="001C1C32" w:rsidP="00855B3F">
      <w:pPr>
        <w:numPr>
          <w:ilvl w:val="0"/>
          <w:numId w:val="3"/>
        </w:numPr>
        <w:jc w:val="center"/>
      </w:pPr>
      <w:r w:rsidRPr="00643823">
        <w:t>Сводная информация о работе</w:t>
      </w:r>
    </w:p>
    <w:p w:rsidR="001C1C32" w:rsidRPr="00643823" w:rsidRDefault="001C1C32" w:rsidP="00855B3F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590"/>
        <w:gridCol w:w="573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567"/>
        <w:gridCol w:w="567"/>
        <w:gridCol w:w="567"/>
        <w:gridCol w:w="616"/>
        <w:gridCol w:w="518"/>
        <w:gridCol w:w="682"/>
        <w:gridCol w:w="571"/>
      </w:tblGrid>
      <w:tr w:rsidR="001C1C32" w:rsidRPr="00763B16" w:rsidTr="00855B3F">
        <w:tc>
          <w:tcPr>
            <w:tcW w:w="1242" w:type="dxa"/>
            <w:vMerge w:val="restart"/>
          </w:tcPr>
          <w:p w:rsidR="001C1C32" w:rsidRPr="00AF6B33" w:rsidRDefault="001C1C32" w:rsidP="00855B3F">
            <w:pPr>
              <w:jc w:val="center"/>
            </w:pPr>
          </w:p>
          <w:p w:rsidR="001C1C32" w:rsidRPr="00AF6B33" w:rsidRDefault="001C1C32" w:rsidP="00855B3F">
            <w:pPr>
              <w:jc w:val="center"/>
            </w:pPr>
            <w:r w:rsidRPr="00AF6B33">
              <w:t>Наиме-</w:t>
            </w:r>
          </w:p>
          <w:p w:rsidR="001C1C32" w:rsidRPr="00AF6B33" w:rsidRDefault="001C1C32" w:rsidP="00855B3F">
            <w:pPr>
              <w:jc w:val="center"/>
            </w:pPr>
            <w:r w:rsidRPr="00AF6B33">
              <w:t>нование отделений*</w:t>
            </w:r>
          </w:p>
          <w:p w:rsidR="001C1C32" w:rsidRPr="00AF6B33" w:rsidRDefault="001C1C32" w:rsidP="00855B3F">
            <w:pPr>
              <w:jc w:val="center"/>
            </w:pPr>
          </w:p>
          <w:p w:rsidR="001C1C32" w:rsidRPr="00AF6B33" w:rsidRDefault="001C1C32" w:rsidP="00855B3F">
            <w:pPr>
              <w:jc w:val="center"/>
            </w:pPr>
          </w:p>
          <w:p w:rsidR="001C1C32" w:rsidRPr="00AF6B33" w:rsidRDefault="001C1C32" w:rsidP="00855B3F">
            <w:pPr>
              <w:jc w:val="center"/>
            </w:pPr>
          </w:p>
        </w:tc>
        <w:tc>
          <w:tcPr>
            <w:tcW w:w="851" w:type="dxa"/>
            <w:vMerge w:val="restart"/>
          </w:tcPr>
          <w:p w:rsidR="001C1C32" w:rsidRPr="00AF6B33" w:rsidRDefault="001C1C32" w:rsidP="00855B3F">
            <w:pPr>
              <w:jc w:val="center"/>
            </w:pPr>
          </w:p>
          <w:p w:rsidR="001C1C32" w:rsidRPr="00AF6B33" w:rsidRDefault="001C1C32" w:rsidP="00855B3F">
            <w:pPr>
              <w:jc w:val="center"/>
            </w:pPr>
            <w:r w:rsidRPr="00AF6B33">
              <w:t>Коли-чество</w:t>
            </w:r>
          </w:p>
          <w:p w:rsidR="001C1C32" w:rsidRPr="00AF6B33" w:rsidRDefault="001C1C32" w:rsidP="00855B3F">
            <w:pPr>
              <w:jc w:val="center"/>
            </w:pPr>
            <w:r w:rsidRPr="00AF6B33">
              <w:t>отделе-ний</w:t>
            </w:r>
          </w:p>
        </w:tc>
        <w:tc>
          <w:tcPr>
            <w:tcW w:w="9378" w:type="dxa"/>
            <w:gridSpan w:val="15"/>
          </w:tcPr>
          <w:p w:rsidR="001C1C32" w:rsidRPr="00AF6B33" w:rsidRDefault="001C1C32" w:rsidP="00855B3F">
            <w:pPr>
              <w:jc w:val="center"/>
            </w:pPr>
            <w:r w:rsidRPr="00AF6B33">
              <w:t>Количество  ставок по штатному расписанию/</w:t>
            </w:r>
          </w:p>
          <w:p w:rsidR="001C1C32" w:rsidRPr="00AF6B33" w:rsidRDefault="001C1C32" w:rsidP="00855B3F">
            <w:pPr>
              <w:jc w:val="center"/>
            </w:pPr>
            <w:r w:rsidRPr="00AF6B33">
              <w:t>фактически работников</w:t>
            </w:r>
          </w:p>
        </w:tc>
        <w:tc>
          <w:tcPr>
            <w:tcW w:w="2835" w:type="dxa"/>
            <w:gridSpan w:val="5"/>
          </w:tcPr>
          <w:p w:rsidR="001C1C32" w:rsidRPr="00AF6B33" w:rsidRDefault="001C1C32" w:rsidP="00855B3F">
            <w:pPr>
              <w:jc w:val="center"/>
            </w:pPr>
            <w:r w:rsidRPr="00AF6B33">
              <w:t>Количество граждан, получивших социальные услуги</w:t>
            </w:r>
          </w:p>
        </w:tc>
        <w:tc>
          <w:tcPr>
            <w:tcW w:w="1253" w:type="dxa"/>
            <w:gridSpan w:val="2"/>
          </w:tcPr>
          <w:p w:rsidR="001C1C32" w:rsidRPr="00AF6B33" w:rsidRDefault="001C1C32" w:rsidP="00855B3F">
            <w:pPr>
              <w:jc w:val="center"/>
            </w:pPr>
            <w:r w:rsidRPr="00AF6B33">
              <w:t>Количество</w:t>
            </w:r>
          </w:p>
          <w:p w:rsidR="001C1C32" w:rsidRPr="00AF6B33" w:rsidRDefault="001C1C32" w:rsidP="00855B3F">
            <w:pPr>
              <w:jc w:val="center"/>
            </w:pPr>
            <w:r w:rsidRPr="00AF6B33">
              <w:t>оказанных социальныхуслуг</w:t>
            </w:r>
          </w:p>
        </w:tc>
      </w:tr>
      <w:tr w:rsidR="001C1C32" w:rsidRPr="00763B16" w:rsidTr="00D47BAA">
        <w:trPr>
          <w:cantSplit/>
          <w:trHeight w:val="818"/>
        </w:trPr>
        <w:tc>
          <w:tcPr>
            <w:tcW w:w="1242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1C1C32" w:rsidRPr="00AF6B33" w:rsidRDefault="001C1C32" w:rsidP="00855B3F">
            <w:pPr>
              <w:jc w:val="center"/>
            </w:pPr>
            <w:r w:rsidRPr="00AF6B33">
              <w:t>Всего</w:t>
            </w:r>
          </w:p>
        </w:tc>
        <w:tc>
          <w:tcPr>
            <w:tcW w:w="7634" w:type="dxa"/>
            <w:gridSpan w:val="12"/>
          </w:tcPr>
          <w:p w:rsidR="001C1C32" w:rsidRPr="00AF6B33" w:rsidRDefault="001C1C32" w:rsidP="00855B3F">
            <w:pPr>
              <w:jc w:val="center"/>
            </w:pPr>
            <w:r w:rsidRPr="00AF6B33"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план**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Фактически обслужено  граждан за отчетный период***</w:t>
            </w:r>
          </w:p>
        </w:tc>
        <w:tc>
          <w:tcPr>
            <w:tcW w:w="1701" w:type="dxa"/>
            <w:gridSpan w:val="3"/>
          </w:tcPr>
          <w:p w:rsidR="001C1C32" w:rsidRPr="00AF6B33" w:rsidRDefault="001C1C32" w:rsidP="00855B3F">
            <w:pPr>
              <w:jc w:val="center"/>
            </w:pPr>
            <w:r w:rsidRPr="00AF6B33">
              <w:t>в т.ч. по категориям</w:t>
            </w:r>
          </w:p>
        </w:tc>
        <w:tc>
          <w:tcPr>
            <w:tcW w:w="682" w:type="dxa"/>
            <w:vMerge w:val="restart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Всего***</w:t>
            </w:r>
          </w:p>
        </w:tc>
        <w:tc>
          <w:tcPr>
            <w:tcW w:w="571" w:type="dxa"/>
            <w:vMerge w:val="restart"/>
            <w:textDirection w:val="btL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 xml:space="preserve">в т.ч. 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консультаций</w:t>
            </w:r>
          </w:p>
        </w:tc>
      </w:tr>
      <w:tr w:rsidR="001C1C32" w:rsidRPr="00763B16" w:rsidTr="00D47BAA">
        <w:trPr>
          <w:cantSplit/>
          <w:trHeight w:val="1553"/>
        </w:trPr>
        <w:tc>
          <w:tcPr>
            <w:tcW w:w="1242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1744" w:type="dxa"/>
            <w:gridSpan w:val="3"/>
            <w:vMerge/>
          </w:tcPr>
          <w:p w:rsidR="001C1C32" w:rsidRPr="00AF6B33" w:rsidRDefault="001C1C32" w:rsidP="00855B3F">
            <w:pPr>
              <w:ind w:left="113" w:right="113"/>
              <w:jc w:val="center"/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социальные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иные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1C1C32" w:rsidRPr="00AF6B33" w:rsidRDefault="001C1C32" w:rsidP="00855B3F">
            <w:pPr>
              <w:ind w:left="113" w:right="222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1C1C32" w:rsidRPr="00AF6B33" w:rsidRDefault="001C1C32" w:rsidP="00855B3F">
            <w:pPr>
              <w:ind w:left="113" w:right="222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1C32" w:rsidRPr="00AF6B33" w:rsidRDefault="001C1C32" w:rsidP="00855B3F">
            <w:pPr>
              <w:ind w:left="113" w:right="222"/>
              <w:jc w:val="center"/>
            </w:pPr>
            <w:r w:rsidRPr="00AF6B33">
              <w:t>ветераны ВОВ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Ветераны труда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Иные  категории</w:t>
            </w:r>
          </w:p>
        </w:tc>
        <w:tc>
          <w:tcPr>
            <w:tcW w:w="682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71" w:type="dxa"/>
            <w:vMerge/>
          </w:tcPr>
          <w:p w:rsidR="001C1C32" w:rsidRPr="00AF6B33" w:rsidRDefault="001C1C32" w:rsidP="00855B3F">
            <w:pPr>
              <w:ind w:right="330"/>
              <w:jc w:val="center"/>
            </w:pPr>
          </w:p>
        </w:tc>
      </w:tr>
      <w:tr w:rsidR="001C1C32" w:rsidRPr="00763B16" w:rsidTr="00D47BAA">
        <w:trPr>
          <w:cantSplit/>
          <w:trHeight w:val="1134"/>
        </w:trPr>
        <w:tc>
          <w:tcPr>
            <w:tcW w:w="1242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851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90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План</w:t>
            </w:r>
            <w:r w:rsidRPr="00AF6B33">
              <w:rPr>
                <w:lang w:val="en-US"/>
              </w:rPr>
              <w:t xml:space="preserve"> (</w:t>
            </w:r>
            <w:r w:rsidRPr="00AF6B33"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(ставок)</w:t>
            </w:r>
          </w:p>
        </w:tc>
        <w:tc>
          <w:tcPr>
            <w:tcW w:w="581" w:type="dxa"/>
            <w:textDirection w:val="btL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План</w:t>
            </w:r>
            <w:r w:rsidRPr="00AF6B33">
              <w:rPr>
                <w:lang w:val="en-US"/>
              </w:rPr>
              <w:t xml:space="preserve"> (</w:t>
            </w:r>
            <w:r w:rsidRPr="00AF6B33"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(ставок)</w:t>
            </w:r>
          </w:p>
        </w:tc>
        <w:tc>
          <w:tcPr>
            <w:tcW w:w="567" w:type="dxa"/>
            <w:textDirection w:val="btL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План</w:t>
            </w:r>
            <w:r w:rsidRPr="00AF6B33">
              <w:rPr>
                <w:lang w:val="en-US"/>
              </w:rPr>
              <w:t xml:space="preserve"> (</w:t>
            </w:r>
            <w:r w:rsidRPr="00AF6B33"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(ставок)</w:t>
            </w:r>
          </w:p>
        </w:tc>
        <w:tc>
          <w:tcPr>
            <w:tcW w:w="568" w:type="dxa"/>
            <w:textDirection w:val="btL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План</w:t>
            </w:r>
            <w:r w:rsidRPr="00AF6B33">
              <w:rPr>
                <w:lang w:val="en-US"/>
              </w:rPr>
              <w:t xml:space="preserve"> (</w:t>
            </w:r>
            <w:r w:rsidRPr="00AF6B33"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(ставок)</w:t>
            </w:r>
          </w:p>
        </w:tc>
        <w:tc>
          <w:tcPr>
            <w:tcW w:w="709" w:type="dxa"/>
            <w:textDirection w:val="btL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План</w:t>
            </w:r>
            <w:r w:rsidRPr="00AF6B33">
              <w:rPr>
                <w:lang w:val="en-US"/>
              </w:rPr>
              <w:t xml:space="preserve"> (</w:t>
            </w:r>
            <w:r w:rsidRPr="00AF6B33"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(ставок)</w:t>
            </w:r>
          </w:p>
        </w:tc>
        <w:tc>
          <w:tcPr>
            <w:tcW w:w="576" w:type="dxa"/>
            <w:textDirection w:val="btLr"/>
          </w:tcPr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Факт</w:t>
            </w:r>
          </w:p>
          <w:p w:rsidR="001C1C32" w:rsidRPr="00AF6B33" w:rsidRDefault="001C1C32" w:rsidP="00855B3F">
            <w:pPr>
              <w:ind w:left="113" w:right="113"/>
              <w:jc w:val="center"/>
            </w:pPr>
            <w:r w:rsidRPr="00AF6B33">
              <w:t>(человек)</w:t>
            </w:r>
          </w:p>
        </w:tc>
        <w:tc>
          <w:tcPr>
            <w:tcW w:w="567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7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16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18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82" w:type="dxa"/>
            <w:vMerge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71" w:type="dxa"/>
            <w:vMerge/>
          </w:tcPr>
          <w:p w:rsidR="001C1C32" w:rsidRPr="00AF6B33" w:rsidRDefault="001C1C32" w:rsidP="00855B3F">
            <w:pPr>
              <w:jc w:val="center"/>
            </w:pPr>
          </w:p>
        </w:tc>
      </w:tr>
      <w:tr w:rsidR="001C1C32" w:rsidRPr="00763B16" w:rsidTr="00D47BAA">
        <w:tc>
          <w:tcPr>
            <w:tcW w:w="1242" w:type="dxa"/>
          </w:tcPr>
          <w:p w:rsidR="001C1C32" w:rsidRPr="00AF6B33" w:rsidRDefault="001C1C32" w:rsidP="00855B3F">
            <w:pPr>
              <w:jc w:val="center"/>
            </w:pPr>
          </w:p>
          <w:p w:rsidR="001C1C32" w:rsidRPr="00AF6B33" w:rsidRDefault="001C1C32" w:rsidP="00855B3F">
            <w:r w:rsidRPr="00AF6B33">
              <w:t xml:space="preserve">  Отд. соц обслуживания на дому</w:t>
            </w:r>
          </w:p>
        </w:tc>
        <w:tc>
          <w:tcPr>
            <w:tcW w:w="851" w:type="dxa"/>
          </w:tcPr>
          <w:p w:rsidR="001C1C32" w:rsidRPr="00AF6B33" w:rsidRDefault="001C1C32" w:rsidP="00855B3F">
            <w:pPr>
              <w:jc w:val="center"/>
            </w:pPr>
            <w:r w:rsidRPr="00AF6B33">
              <w:t>4</w:t>
            </w:r>
          </w:p>
        </w:tc>
        <w:tc>
          <w:tcPr>
            <w:tcW w:w="590" w:type="dxa"/>
          </w:tcPr>
          <w:p w:rsidR="001C1C32" w:rsidRPr="00AF6B33" w:rsidRDefault="001C1C32" w:rsidP="00855B3F">
            <w:pPr>
              <w:jc w:val="center"/>
            </w:pPr>
            <w:r w:rsidRPr="00AF6B33">
              <w:t>116</w:t>
            </w:r>
          </w:p>
        </w:tc>
        <w:tc>
          <w:tcPr>
            <w:tcW w:w="573" w:type="dxa"/>
          </w:tcPr>
          <w:p w:rsidR="001C1C32" w:rsidRPr="00AF6B33" w:rsidRDefault="001C1C32" w:rsidP="00855B3F">
            <w:pPr>
              <w:jc w:val="center"/>
            </w:pPr>
            <w:r w:rsidRPr="00AF6B33">
              <w:t>116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76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4</w:t>
            </w:r>
          </w:p>
        </w:tc>
        <w:tc>
          <w:tcPr>
            <w:tcW w:w="569" w:type="dxa"/>
          </w:tcPr>
          <w:p w:rsidR="001C1C32" w:rsidRPr="00AF6B33" w:rsidRDefault="001C1C32" w:rsidP="00855B3F">
            <w:pPr>
              <w:jc w:val="center"/>
            </w:pPr>
            <w:r w:rsidRPr="00AF6B33">
              <w:t>4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4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  <w:r w:rsidRPr="00AF6B33">
              <w:t>112</w:t>
            </w:r>
          </w:p>
        </w:tc>
        <w:tc>
          <w:tcPr>
            <w:tcW w:w="672" w:type="dxa"/>
          </w:tcPr>
          <w:p w:rsidR="001C1C32" w:rsidRPr="00AF6B33" w:rsidRDefault="001C1C32" w:rsidP="00855B3F">
            <w:pPr>
              <w:jc w:val="center"/>
            </w:pPr>
            <w:r w:rsidRPr="00AF6B33">
              <w:t>112</w:t>
            </w: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  <w:r w:rsidRPr="00AF6B33">
              <w:t>72</w:t>
            </w: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10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96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76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794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1085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2</w:t>
            </w:r>
          </w:p>
        </w:tc>
        <w:tc>
          <w:tcPr>
            <w:tcW w:w="616" w:type="dxa"/>
          </w:tcPr>
          <w:p w:rsidR="001C1C32" w:rsidRPr="00AF6B33" w:rsidRDefault="001C1C32" w:rsidP="00855B3F">
            <w:pPr>
              <w:jc w:val="center"/>
            </w:pPr>
            <w:r w:rsidRPr="00AF6B33">
              <w:t>343</w:t>
            </w:r>
          </w:p>
        </w:tc>
        <w:tc>
          <w:tcPr>
            <w:tcW w:w="518" w:type="dxa"/>
          </w:tcPr>
          <w:p w:rsidR="001C1C32" w:rsidRPr="00AF6B33" w:rsidRDefault="001C1C32" w:rsidP="00855B3F">
            <w:pPr>
              <w:jc w:val="center"/>
            </w:pPr>
            <w:r w:rsidRPr="00AF6B33">
              <w:t>740</w:t>
            </w:r>
          </w:p>
        </w:tc>
        <w:tc>
          <w:tcPr>
            <w:tcW w:w="682" w:type="dxa"/>
          </w:tcPr>
          <w:p w:rsidR="001C1C32" w:rsidRPr="00AF6B33" w:rsidRDefault="001C1C32" w:rsidP="00855B3F">
            <w:pPr>
              <w:jc w:val="center"/>
            </w:pPr>
            <w:r w:rsidRPr="00AF6B33">
              <w:t>107453</w:t>
            </w:r>
          </w:p>
        </w:tc>
        <w:tc>
          <w:tcPr>
            <w:tcW w:w="571" w:type="dxa"/>
          </w:tcPr>
          <w:p w:rsidR="001C1C32" w:rsidRPr="00AF6B33" w:rsidRDefault="001C1C32" w:rsidP="00855B3F">
            <w:pPr>
              <w:jc w:val="center"/>
            </w:pPr>
            <w:r w:rsidRPr="00AF6B33">
              <w:t>333</w:t>
            </w:r>
          </w:p>
        </w:tc>
      </w:tr>
      <w:tr w:rsidR="001C1C32" w:rsidRPr="00763B16" w:rsidTr="00D47BAA">
        <w:tc>
          <w:tcPr>
            <w:tcW w:w="1242" w:type="dxa"/>
          </w:tcPr>
          <w:p w:rsidR="001C1C32" w:rsidRPr="00AF6B33" w:rsidRDefault="001C1C32" w:rsidP="00855B3F">
            <w:pPr>
              <w:jc w:val="center"/>
            </w:pPr>
            <w:r w:rsidRPr="00AF6B33">
              <w:t>Отделение срочного соц. обслуживания</w:t>
            </w:r>
          </w:p>
        </w:tc>
        <w:tc>
          <w:tcPr>
            <w:tcW w:w="851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90" w:type="dxa"/>
          </w:tcPr>
          <w:p w:rsidR="001C1C32" w:rsidRPr="00AF6B33" w:rsidRDefault="001C1C32" w:rsidP="00855B3F">
            <w:pPr>
              <w:jc w:val="center"/>
            </w:pPr>
            <w:r w:rsidRPr="00AF6B33">
              <w:t>7</w:t>
            </w:r>
          </w:p>
        </w:tc>
        <w:tc>
          <w:tcPr>
            <w:tcW w:w="573" w:type="dxa"/>
          </w:tcPr>
          <w:p w:rsidR="001C1C32" w:rsidRPr="00AF6B33" w:rsidRDefault="001C1C32" w:rsidP="00855B3F">
            <w:pPr>
              <w:jc w:val="center"/>
            </w:pPr>
            <w:r w:rsidRPr="00AF6B33">
              <w:t>7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6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69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72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10" w:type="dxa"/>
          </w:tcPr>
          <w:p w:rsidR="001C1C32" w:rsidRPr="00AF6B33" w:rsidRDefault="001C1C32" w:rsidP="00855B3F">
            <w:pPr>
              <w:jc w:val="center"/>
            </w:pPr>
            <w:r w:rsidRPr="00AF6B33">
              <w:t>6</w:t>
            </w:r>
          </w:p>
        </w:tc>
        <w:tc>
          <w:tcPr>
            <w:tcW w:w="696" w:type="dxa"/>
          </w:tcPr>
          <w:p w:rsidR="001C1C32" w:rsidRPr="00AF6B33" w:rsidRDefault="001C1C32" w:rsidP="00855B3F">
            <w:pPr>
              <w:jc w:val="center"/>
            </w:pPr>
            <w:r w:rsidRPr="00AF6B33">
              <w:t>6</w:t>
            </w:r>
          </w:p>
        </w:tc>
        <w:tc>
          <w:tcPr>
            <w:tcW w:w="576" w:type="dxa"/>
          </w:tcPr>
          <w:p w:rsidR="001C1C32" w:rsidRPr="00AF6B33" w:rsidRDefault="001C1C32" w:rsidP="00855B3F">
            <w:pPr>
              <w:jc w:val="center"/>
            </w:pPr>
            <w:r w:rsidRPr="00AF6B33">
              <w:t>5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11373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15</w:t>
            </w:r>
          </w:p>
        </w:tc>
        <w:tc>
          <w:tcPr>
            <w:tcW w:w="616" w:type="dxa"/>
          </w:tcPr>
          <w:p w:rsidR="001C1C32" w:rsidRPr="00AF6B33" w:rsidRDefault="001C1C32" w:rsidP="00855B3F">
            <w:pPr>
              <w:jc w:val="center"/>
            </w:pPr>
            <w:r w:rsidRPr="00AF6B33">
              <w:t>718</w:t>
            </w:r>
          </w:p>
        </w:tc>
        <w:tc>
          <w:tcPr>
            <w:tcW w:w="518" w:type="dxa"/>
          </w:tcPr>
          <w:p w:rsidR="001C1C32" w:rsidRPr="00AF6B33" w:rsidRDefault="001C1C32" w:rsidP="00855B3F">
            <w:pPr>
              <w:jc w:val="center"/>
            </w:pPr>
            <w:r w:rsidRPr="00AF6B33">
              <w:t>10636</w:t>
            </w:r>
          </w:p>
        </w:tc>
        <w:tc>
          <w:tcPr>
            <w:tcW w:w="682" w:type="dxa"/>
          </w:tcPr>
          <w:p w:rsidR="001C1C32" w:rsidRPr="00AF6B33" w:rsidRDefault="001C1C32" w:rsidP="00855B3F">
            <w:pPr>
              <w:jc w:val="center"/>
            </w:pPr>
            <w:r w:rsidRPr="00AF6B33">
              <w:t>11369</w:t>
            </w:r>
          </w:p>
        </w:tc>
        <w:tc>
          <w:tcPr>
            <w:tcW w:w="571" w:type="dxa"/>
          </w:tcPr>
          <w:p w:rsidR="001C1C32" w:rsidRPr="00AF6B33" w:rsidRDefault="001C1C32" w:rsidP="00855B3F">
            <w:pPr>
              <w:jc w:val="center"/>
            </w:pPr>
            <w:r w:rsidRPr="00AF6B33">
              <w:t>450</w:t>
            </w:r>
          </w:p>
        </w:tc>
      </w:tr>
      <w:tr w:rsidR="001C1C32" w:rsidRPr="00763B16" w:rsidTr="00D47BAA">
        <w:tc>
          <w:tcPr>
            <w:tcW w:w="1242" w:type="dxa"/>
          </w:tcPr>
          <w:p w:rsidR="001C1C32" w:rsidRPr="00AF6B33" w:rsidRDefault="001C1C32" w:rsidP="00855B3F">
            <w:pPr>
              <w:jc w:val="center"/>
            </w:pPr>
            <w:r w:rsidRPr="00AF6B33">
              <w:t xml:space="preserve"> Отд. дневного пребывания</w:t>
            </w:r>
          </w:p>
        </w:tc>
        <w:tc>
          <w:tcPr>
            <w:tcW w:w="851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90" w:type="dxa"/>
          </w:tcPr>
          <w:p w:rsidR="001C1C32" w:rsidRPr="00AF6B33" w:rsidRDefault="001C1C32" w:rsidP="00855B3F">
            <w:pPr>
              <w:jc w:val="center"/>
            </w:pPr>
            <w:r w:rsidRPr="00AF6B33">
              <w:t>18,5</w:t>
            </w:r>
          </w:p>
        </w:tc>
        <w:tc>
          <w:tcPr>
            <w:tcW w:w="573" w:type="dxa"/>
          </w:tcPr>
          <w:p w:rsidR="001C1C32" w:rsidRPr="00AF6B33" w:rsidRDefault="001C1C32" w:rsidP="00855B3F">
            <w:pPr>
              <w:jc w:val="center"/>
            </w:pPr>
            <w:r w:rsidRPr="00AF6B33">
              <w:t>18,5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17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69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72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710" w:type="dxa"/>
          </w:tcPr>
          <w:p w:rsidR="001C1C32" w:rsidRPr="00AF6B33" w:rsidRDefault="001C1C32" w:rsidP="00855B3F">
            <w:pPr>
              <w:jc w:val="center"/>
            </w:pPr>
            <w:r w:rsidRPr="00AF6B33">
              <w:t>16,5</w:t>
            </w:r>
          </w:p>
        </w:tc>
        <w:tc>
          <w:tcPr>
            <w:tcW w:w="696" w:type="dxa"/>
          </w:tcPr>
          <w:p w:rsidR="001C1C32" w:rsidRPr="00AF6B33" w:rsidRDefault="001C1C32" w:rsidP="00855B3F">
            <w:pPr>
              <w:jc w:val="center"/>
            </w:pPr>
            <w:r w:rsidRPr="00AF6B33">
              <w:t>16,5</w:t>
            </w:r>
          </w:p>
        </w:tc>
        <w:tc>
          <w:tcPr>
            <w:tcW w:w="576" w:type="dxa"/>
          </w:tcPr>
          <w:p w:rsidR="001C1C32" w:rsidRPr="00AF6B33" w:rsidRDefault="001C1C32" w:rsidP="00855B3F">
            <w:pPr>
              <w:jc w:val="center"/>
            </w:pPr>
            <w:r w:rsidRPr="00AF6B33">
              <w:t>15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385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260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16" w:type="dxa"/>
          </w:tcPr>
          <w:p w:rsidR="001C1C32" w:rsidRPr="00AF6B33" w:rsidRDefault="001C1C32" w:rsidP="00855B3F">
            <w:pPr>
              <w:jc w:val="center"/>
            </w:pPr>
            <w:r w:rsidRPr="00AF6B33">
              <w:t>123</w:t>
            </w:r>
          </w:p>
        </w:tc>
        <w:tc>
          <w:tcPr>
            <w:tcW w:w="518" w:type="dxa"/>
          </w:tcPr>
          <w:p w:rsidR="001C1C32" w:rsidRPr="00AF6B33" w:rsidRDefault="001C1C32" w:rsidP="00855B3F">
            <w:pPr>
              <w:jc w:val="center"/>
            </w:pPr>
            <w:r w:rsidRPr="00AF6B33">
              <w:t>137</w:t>
            </w:r>
          </w:p>
        </w:tc>
        <w:tc>
          <w:tcPr>
            <w:tcW w:w="682" w:type="dxa"/>
          </w:tcPr>
          <w:p w:rsidR="001C1C32" w:rsidRPr="00AF6B33" w:rsidRDefault="001C1C32" w:rsidP="00855B3F">
            <w:pPr>
              <w:jc w:val="center"/>
            </w:pPr>
            <w:r w:rsidRPr="00AF6B33">
              <w:t>5904</w:t>
            </w:r>
          </w:p>
        </w:tc>
        <w:tc>
          <w:tcPr>
            <w:tcW w:w="571" w:type="dxa"/>
          </w:tcPr>
          <w:p w:rsidR="001C1C32" w:rsidRPr="00AF6B33" w:rsidRDefault="001C1C32" w:rsidP="00855B3F">
            <w:pPr>
              <w:jc w:val="center"/>
            </w:pPr>
            <w:r w:rsidRPr="00AF6B33">
              <w:t>268</w:t>
            </w:r>
          </w:p>
        </w:tc>
      </w:tr>
      <w:tr w:rsidR="001C1C32" w:rsidRPr="00763B16" w:rsidTr="00D47BAA">
        <w:tc>
          <w:tcPr>
            <w:tcW w:w="1242" w:type="dxa"/>
          </w:tcPr>
          <w:p w:rsidR="001C1C32" w:rsidRPr="00AF6B33" w:rsidRDefault="001C1C32" w:rsidP="00855B3F">
            <w:pPr>
              <w:jc w:val="center"/>
            </w:pPr>
            <w:r w:rsidRPr="00AF6B33">
              <w:t xml:space="preserve"> Отд. временного проживания</w:t>
            </w:r>
          </w:p>
        </w:tc>
        <w:tc>
          <w:tcPr>
            <w:tcW w:w="851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90" w:type="dxa"/>
          </w:tcPr>
          <w:p w:rsidR="001C1C32" w:rsidRPr="00AF6B33" w:rsidRDefault="001C1C32" w:rsidP="00855B3F">
            <w:pPr>
              <w:jc w:val="center"/>
            </w:pPr>
            <w:r w:rsidRPr="00AF6B33">
              <w:t>19,5</w:t>
            </w:r>
          </w:p>
        </w:tc>
        <w:tc>
          <w:tcPr>
            <w:tcW w:w="573" w:type="dxa"/>
          </w:tcPr>
          <w:p w:rsidR="001C1C32" w:rsidRPr="00AF6B33" w:rsidRDefault="001C1C32" w:rsidP="00855B3F">
            <w:pPr>
              <w:jc w:val="center"/>
            </w:pPr>
            <w:r w:rsidRPr="00AF6B33">
              <w:t>19,5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21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69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72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  <w:r w:rsidRPr="00AF6B33">
              <w:t>1,5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  <w:r w:rsidRPr="00AF6B33">
              <w:t>1,5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  <w:r w:rsidRPr="00AF6B33">
              <w:t>2</w:t>
            </w:r>
          </w:p>
        </w:tc>
        <w:tc>
          <w:tcPr>
            <w:tcW w:w="710" w:type="dxa"/>
          </w:tcPr>
          <w:p w:rsidR="001C1C32" w:rsidRPr="00AF6B33" w:rsidRDefault="001C1C32" w:rsidP="00855B3F">
            <w:pPr>
              <w:jc w:val="center"/>
            </w:pPr>
            <w:r w:rsidRPr="00AF6B33">
              <w:t>17</w:t>
            </w:r>
          </w:p>
        </w:tc>
        <w:tc>
          <w:tcPr>
            <w:tcW w:w="696" w:type="dxa"/>
          </w:tcPr>
          <w:p w:rsidR="001C1C32" w:rsidRPr="00AF6B33" w:rsidRDefault="001C1C32" w:rsidP="00855B3F">
            <w:pPr>
              <w:jc w:val="center"/>
            </w:pPr>
            <w:r w:rsidRPr="00AF6B33">
              <w:t>18</w:t>
            </w:r>
          </w:p>
        </w:tc>
        <w:tc>
          <w:tcPr>
            <w:tcW w:w="576" w:type="dxa"/>
          </w:tcPr>
          <w:p w:rsidR="001C1C32" w:rsidRPr="00AF6B33" w:rsidRDefault="001C1C32" w:rsidP="00855B3F">
            <w:pPr>
              <w:jc w:val="center"/>
            </w:pPr>
            <w:r w:rsidRPr="00AF6B33">
              <w:t>18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70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59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2</w:t>
            </w:r>
          </w:p>
        </w:tc>
        <w:tc>
          <w:tcPr>
            <w:tcW w:w="616" w:type="dxa"/>
          </w:tcPr>
          <w:p w:rsidR="001C1C32" w:rsidRPr="00AF6B33" w:rsidRDefault="001C1C32" w:rsidP="00855B3F">
            <w:pPr>
              <w:jc w:val="center"/>
            </w:pPr>
            <w:r w:rsidRPr="00AF6B33">
              <w:t>4</w:t>
            </w:r>
          </w:p>
        </w:tc>
        <w:tc>
          <w:tcPr>
            <w:tcW w:w="518" w:type="dxa"/>
          </w:tcPr>
          <w:p w:rsidR="001C1C32" w:rsidRPr="00AF6B33" w:rsidRDefault="001C1C32" w:rsidP="00855B3F">
            <w:pPr>
              <w:jc w:val="center"/>
            </w:pPr>
            <w:r w:rsidRPr="00AF6B33">
              <w:t>53</w:t>
            </w:r>
          </w:p>
        </w:tc>
        <w:tc>
          <w:tcPr>
            <w:tcW w:w="682" w:type="dxa"/>
          </w:tcPr>
          <w:p w:rsidR="001C1C32" w:rsidRPr="00AF6B33" w:rsidRDefault="001C1C32" w:rsidP="00855B3F">
            <w:pPr>
              <w:jc w:val="center"/>
            </w:pPr>
            <w:r w:rsidRPr="00AF6B33">
              <w:t>96277</w:t>
            </w:r>
          </w:p>
        </w:tc>
        <w:tc>
          <w:tcPr>
            <w:tcW w:w="571" w:type="dxa"/>
          </w:tcPr>
          <w:p w:rsidR="001C1C32" w:rsidRPr="00AF6B33" w:rsidRDefault="001C1C32" w:rsidP="00855B3F">
            <w:pPr>
              <w:jc w:val="center"/>
            </w:pPr>
            <w:r w:rsidRPr="00AF6B33">
              <w:t>380</w:t>
            </w:r>
          </w:p>
        </w:tc>
      </w:tr>
      <w:tr w:rsidR="001C1C32" w:rsidRPr="00763B16" w:rsidTr="00D47BAA">
        <w:tc>
          <w:tcPr>
            <w:tcW w:w="1242" w:type="dxa"/>
          </w:tcPr>
          <w:p w:rsidR="001C1C32" w:rsidRPr="00AF6B33" w:rsidRDefault="001C1C32" w:rsidP="00855B3F">
            <w:pPr>
              <w:jc w:val="center"/>
            </w:pPr>
            <w:r w:rsidRPr="00AF6B33">
              <w:t xml:space="preserve"> прочие</w:t>
            </w:r>
          </w:p>
        </w:tc>
        <w:tc>
          <w:tcPr>
            <w:tcW w:w="851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90" w:type="dxa"/>
          </w:tcPr>
          <w:p w:rsidR="001C1C32" w:rsidRPr="00AF6B33" w:rsidRDefault="001C1C32" w:rsidP="00855B3F">
            <w:pPr>
              <w:jc w:val="center"/>
            </w:pPr>
            <w:r w:rsidRPr="00AF6B33">
              <w:t>25,5</w:t>
            </w:r>
          </w:p>
        </w:tc>
        <w:tc>
          <w:tcPr>
            <w:tcW w:w="573" w:type="dxa"/>
          </w:tcPr>
          <w:p w:rsidR="001C1C32" w:rsidRPr="00AF6B33" w:rsidRDefault="001C1C32" w:rsidP="00855B3F">
            <w:pPr>
              <w:jc w:val="center"/>
            </w:pPr>
            <w:r w:rsidRPr="00AF6B33">
              <w:t>25,5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24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72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710" w:type="dxa"/>
          </w:tcPr>
          <w:p w:rsidR="001C1C32" w:rsidRPr="00AF6B33" w:rsidRDefault="001C1C32" w:rsidP="00855B3F">
            <w:pPr>
              <w:jc w:val="center"/>
            </w:pPr>
            <w:r w:rsidRPr="00AF6B33">
              <w:t>25,5</w:t>
            </w:r>
          </w:p>
        </w:tc>
        <w:tc>
          <w:tcPr>
            <w:tcW w:w="696" w:type="dxa"/>
          </w:tcPr>
          <w:p w:rsidR="001C1C32" w:rsidRPr="00AF6B33" w:rsidRDefault="001C1C32" w:rsidP="00855B3F">
            <w:pPr>
              <w:jc w:val="center"/>
            </w:pPr>
            <w:r w:rsidRPr="00AF6B33">
              <w:t>25,5</w:t>
            </w:r>
          </w:p>
        </w:tc>
        <w:tc>
          <w:tcPr>
            <w:tcW w:w="576" w:type="dxa"/>
          </w:tcPr>
          <w:p w:rsidR="001C1C32" w:rsidRPr="00AF6B33" w:rsidRDefault="001C1C32" w:rsidP="00855B3F">
            <w:pPr>
              <w:jc w:val="center"/>
            </w:pPr>
            <w:r w:rsidRPr="00AF6B33">
              <w:t>24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16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18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682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71" w:type="dxa"/>
          </w:tcPr>
          <w:p w:rsidR="001C1C32" w:rsidRPr="00AF6B33" w:rsidRDefault="001C1C32" w:rsidP="00855B3F">
            <w:pPr>
              <w:jc w:val="center"/>
            </w:pPr>
          </w:p>
        </w:tc>
      </w:tr>
      <w:tr w:rsidR="001C1C32" w:rsidRPr="00763B16" w:rsidTr="00D47BAA">
        <w:tc>
          <w:tcPr>
            <w:tcW w:w="1242" w:type="dxa"/>
          </w:tcPr>
          <w:p w:rsidR="001C1C32" w:rsidRPr="00AF6B33" w:rsidRDefault="001C1C32" w:rsidP="00855B3F">
            <w:pPr>
              <w:jc w:val="center"/>
            </w:pPr>
          </w:p>
          <w:p w:rsidR="001C1C32" w:rsidRPr="00AF6B33" w:rsidRDefault="001C1C32" w:rsidP="00855B3F">
            <w:pPr>
              <w:jc w:val="center"/>
            </w:pPr>
            <w:r w:rsidRPr="00AF6B33">
              <w:t>ИТОГО:</w:t>
            </w:r>
          </w:p>
        </w:tc>
        <w:tc>
          <w:tcPr>
            <w:tcW w:w="851" w:type="dxa"/>
          </w:tcPr>
          <w:p w:rsidR="001C1C32" w:rsidRPr="00AF6B33" w:rsidRDefault="001C1C32" w:rsidP="00855B3F">
            <w:pPr>
              <w:jc w:val="center"/>
            </w:pPr>
          </w:p>
        </w:tc>
        <w:tc>
          <w:tcPr>
            <w:tcW w:w="590" w:type="dxa"/>
          </w:tcPr>
          <w:p w:rsidR="001C1C32" w:rsidRPr="00AF6B33" w:rsidRDefault="001C1C32" w:rsidP="00855B3F">
            <w:pPr>
              <w:jc w:val="center"/>
            </w:pPr>
            <w:r w:rsidRPr="00AF6B33">
              <w:t>186,5</w:t>
            </w:r>
          </w:p>
        </w:tc>
        <w:tc>
          <w:tcPr>
            <w:tcW w:w="573" w:type="dxa"/>
          </w:tcPr>
          <w:p w:rsidR="001C1C32" w:rsidRPr="00AF6B33" w:rsidRDefault="001C1C32" w:rsidP="00855B3F">
            <w:pPr>
              <w:jc w:val="center"/>
            </w:pPr>
            <w:r w:rsidRPr="00AF6B33">
              <w:t>186,5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144</w:t>
            </w:r>
          </w:p>
        </w:tc>
        <w:tc>
          <w:tcPr>
            <w:tcW w:w="581" w:type="dxa"/>
          </w:tcPr>
          <w:p w:rsidR="001C1C32" w:rsidRPr="00AF6B33" w:rsidRDefault="001C1C32" w:rsidP="00855B3F">
            <w:pPr>
              <w:jc w:val="center"/>
            </w:pPr>
            <w:r w:rsidRPr="00AF6B33">
              <w:t>7</w:t>
            </w:r>
          </w:p>
        </w:tc>
        <w:tc>
          <w:tcPr>
            <w:tcW w:w="569" w:type="dxa"/>
          </w:tcPr>
          <w:p w:rsidR="001C1C32" w:rsidRPr="00AF6B33" w:rsidRDefault="001C1C32" w:rsidP="00855B3F">
            <w:pPr>
              <w:jc w:val="center"/>
            </w:pPr>
            <w:r w:rsidRPr="00AF6B33">
              <w:t>7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7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  <w:r w:rsidRPr="00AF6B33">
              <w:t>112</w:t>
            </w:r>
          </w:p>
        </w:tc>
        <w:tc>
          <w:tcPr>
            <w:tcW w:w="672" w:type="dxa"/>
          </w:tcPr>
          <w:p w:rsidR="001C1C32" w:rsidRPr="00AF6B33" w:rsidRDefault="001C1C32" w:rsidP="00855B3F">
            <w:pPr>
              <w:jc w:val="center"/>
            </w:pPr>
            <w:r w:rsidRPr="00AF6B33">
              <w:t>112</w:t>
            </w: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  <w:r w:rsidRPr="00AF6B33">
              <w:t>72</w:t>
            </w:r>
          </w:p>
        </w:tc>
        <w:tc>
          <w:tcPr>
            <w:tcW w:w="568" w:type="dxa"/>
          </w:tcPr>
          <w:p w:rsidR="001C1C32" w:rsidRPr="00AF6B33" w:rsidRDefault="001C1C32" w:rsidP="00855B3F">
            <w:pPr>
              <w:jc w:val="center"/>
            </w:pPr>
            <w:r w:rsidRPr="00AF6B33">
              <w:t>2,5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  <w:r w:rsidRPr="00AF6B33">
              <w:t>2,5</w:t>
            </w:r>
          </w:p>
        </w:tc>
        <w:tc>
          <w:tcPr>
            <w:tcW w:w="709" w:type="dxa"/>
          </w:tcPr>
          <w:p w:rsidR="001C1C32" w:rsidRPr="00AF6B33" w:rsidRDefault="001C1C32" w:rsidP="00855B3F">
            <w:pPr>
              <w:jc w:val="center"/>
            </w:pPr>
            <w:r w:rsidRPr="00AF6B33">
              <w:t>3</w:t>
            </w:r>
          </w:p>
        </w:tc>
        <w:tc>
          <w:tcPr>
            <w:tcW w:w="710" w:type="dxa"/>
          </w:tcPr>
          <w:p w:rsidR="001C1C32" w:rsidRPr="00AF6B33" w:rsidRDefault="001C1C32" w:rsidP="00855B3F">
            <w:pPr>
              <w:jc w:val="center"/>
            </w:pPr>
            <w:r w:rsidRPr="00AF6B33">
              <w:t>65</w:t>
            </w:r>
          </w:p>
        </w:tc>
        <w:tc>
          <w:tcPr>
            <w:tcW w:w="696" w:type="dxa"/>
          </w:tcPr>
          <w:p w:rsidR="001C1C32" w:rsidRPr="00AF6B33" w:rsidRDefault="001C1C32" w:rsidP="00855B3F">
            <w:pPr>
              <w:jc w:val="center"/>
            </w:pPr>
            <w:r w:rsidRPr="00AF6B33">
              <w:t>65</w:t>
            </w:r>
          </w:p>
        </w:tc>
        <w:tc>
          <w:tcPr>
            <w:tcW w:w="576" w:type="dxa"/>
          </w:tcPr>
          <w:p w:rsidR="001C1C32" w:rsidRPr="00AF6B33" w:rsidRDefault="001C1C32" w:rsidP="00855B3F">
            <w:pPr>
              <w:jc w:val="center"/>
            </w:pPr>
            <w:r w:rsidRPr="00AF6B33">
              <w:t>61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1249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12 777</w:t>
            </w:r>
          </w:p>
        </w:tc>
        <w:tc>
          <w:tcPr>
            <w:tcW w:w="567" w:type="dxa"/>
          </w:tcPr>
          <w:p w:rsidR="001C1C32" w:rsidRPr="00AF6B33" w:rsidRDefault="001C1C32" w:rsidP="00855B3F">
            <w:pPr>
              <w:jc w:val="center"/>
            </w:pPr>
            <w:r w:rsidRPr="00AF6B33">
              <w:t>19</w:t>
            </w:r>
          </w:p>
        </w:tc>
        <w:tc>
          <w:tcPr>
            <w:tcW w:w="616" w:type="dxa"/>
          </w:tcPr>
          <w:p w:rsidR="001C1C32" w:rsidRPr="00AF6B33" w:rsidRDefault="001C1C32" w:rsidP="00855B3F">
            <w:pPr>
              <w:jc w:val="center"/>
            </w:pPr>
            <w:r w:rsidRPr="00AF6B33">
              <w:t>1188</w:t>
            </w:r>
          </w:p>
        </w:tc>
        <w:tc>
          <w:tcPr>
            <w:tcW w:w="518" w:type="dxa"/>
          </w:tcPr>
          <w:p w:rsidR="001C1C32" w:rsidRPr="00AF6B33" w:rsidRDefault="001C1C32" w:rsidP="00855B3F">
            <w:pPr>
              <w:jc w:val="center"/>
            </w:pPr>
            <w:r w:rsidRPr="00AF6B33">
              <w:t>11566</w:t>
            </w:r>
          </w:p>
        </w:tc>
        <w:tc>
          <w:tcPr>
            <w:tcW w:w="682" w:type="dxa"/>
          </w:tcPr>
          <w:p w:rsidR="001C1C32" w:rsidRPr="00AF6B33" w:rsidRDefault="001C1C32" w:rsidP="00855B3F">
            <w:pPr>
              <w:jc w:val="center"/>
            </w:pPr>
            <w:r w:rsidRPr="00AF6B33">
              <w:t>221 003</w:t>
            </w:r>
          </w:p>
        </w:tc>
        <w:tc>
          <w:tcPr>
            <w:tcW w:w="571" w:type="dxa"/>
          </w:tcPr>
          <w:p w:rsidR="001C1C32" w:rsidRPr="00AF6B33" w:rsidRDefault="001C1C32" w:rsidP="00855B3F">
            <w:pPr>
              <w:jc w:val="center"/>
            </w:pPr>
            <w:r w:rsidRPr="00AF6B33">
              <w:t>1431</w:t>
            </w:r>
          </w:p>
        </w:tc>
      </w:tr>
    </w:tbl>
    <w:p w:rsidR="001C1C32" w:rsidRDefault="001C1C32" w:rsidP="00855B3F">
      <w:pPr>
        <w:ind w:left="360"/>
        <w:jc w:val="both"/>
        <w:rPr>
          <w:sz w:val="18"/>
          <w:szCs w:val="18"/>
        </w:rPr>
      </w:pPr>
    </w:p>
    <w:p w:rsidR="001C1C32" w:rsidRPr="00A12906" w:rsidRDefault="001C1C32" w:rsidP="00855B3F">
      <w:pPr>
        <w:jc w:val="both"/>
        <w:rPr>
          <w:sz w:val="18"/>
          <w:szCs w:val="18"/>
        </w:rPr>
      </w:pPr>
      <w:r w:rsidRPr="00A12906">
        <w:rPr>
          <w:sz w:val="18"/>
          <w:szCs w:val="18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1C1C32" w:rsidRDefault="001C1C32" w:rsidP="00855B3F">
      <w:pPr>
        <w:jc w:val="both"/>
        <w:rPr>
          <w:sz w:val="18"/>
          <w:szCs w:val="18"/>
        </w:rPr>
      </w:pPr>
      <w:r w:rsidRPr="00A12906">
        <w:rPr>
          <w:sz w:val="18"/>
          <w:szCs w:val="18"/>
        </w:rPr>
        <w:t>** плановые показатели предусмотрены для отделения социального обслуживания на дому, отделения социально-медицинского обслуживания на дому,  отделения дневного пребывания</w:t>
      </w:r>
      <w:r>
        <w:rPr>
          <w:sz w:val="18"/>
          <w:szCs w:val="18"/>
        </w:rPr>
        <w:t>, отделения временного пребывания</w:t>
      </w:r>
    </w:p>
    <w:p w:rsidR="001C1C32" w:rsidRDefault="001C1C32" w:rsidP="00855B3F">
      <w:pPr>
        <w:jc w:val="both"/>
        <w:rPr>
          <w:sz w:val="18"/>
          <w:szCs w:val="18"/>
        </w:rPr>
      </w:pPr>
      <w:r w:rsidRPr="00A12906">
        <w:rPr>
          <w:sz w:val="18"/>
          <w:szCs w:val="18"/>
        </w:rPr>
        <w:t>***</w:t>
      </w:r>
      <w:r>
        <w:rPr>
          <w:sz w:val="18"/>
          <w:szCs w:val="18"/>
        </w:rPr>
        <w:t xml:space="preserve"> предоставлены социальные услуги в соответствии с Порядками предоставления социальных услуг по формам социального обслуживания </w:t>
      </w:r>
    </w:p>
    <w:p w:rsidR="001C1C32" w:rsidRDefault="001C1C32" w:rsidP="00855B3F">
      <w:pPr>
        <w:jc w:val="both"/>
        <w:rPr>
          <w:sz w:val="18"/>
          <w:szCs w:val="18"/>
        </w:rPr>
      </w:pPr>
    </w:p>
    <w:p w:rsidR="001C1C32" w:rsidRDefault="001C1C32" w:rsidP="00855B3F">
      <w:pPr>
        <w:jc w:val="both"/>
        <w:rPr>
          <w:sz w:val="18"/>
          <w:szCs w:val="18"/>
        </w:rPr>
      </w:pPr>
    </w:p>
    <w:p w:rsidR="001C1C32" w:rsidRDefault="001C1C32" w:rsidP="00855B3F">
      <w:pPr>
        <w:jc w:val="both"/>
        <w:rPr>
          <w:sz w:val="18"/>
          <w:szCs w:val="18"/>
        </w:rPr>
      </w:pPr>
    </w:p>
    <w:p w:rsidR="001C1C32" w:rsidRPr="00A12906" w:rsidRDefault="001C1C32" w:rsidP="00855B3F">
      <w:pPr>
        <w:jc w:val="both"/>
        <w:rPr>
          <w:sz w:val="18"/>
          <w:szCs w:val="18"/>
        </w:rPr>
      </w:pPr>
    </w:p>
    <w:p w:rsidR="001C1C32" w:rsidRPr="00AF6B33" w:rsidRDefault="001C1C32" w:rsidP="00855B3F">
      <w:pPr>
        <w:jc w:val="both"/>
      </w:pPr>
      <w:r w:rsidRPr="00AF6B33">
        <w:t xml:space="preserve">Директор </w:t>
      </w:r>
      <w:r>
        <w:t xml:space="preserve">                                                                                                                                                                      А.К. Бабин</w:t>
      </w: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0"/>
          <w:szCs w:val="20"/>
        </w:rPr>
      </w:pPr>
    </w:p>
    <w:p w:rsidR="001C1C32" w:rsidRPr="00AF6B33" w:rsidRDefault="001C1C32" w:rsidP="00855B3F">
      <w:pPr>
        <w:jc w:val="both"/>
        <w:rPr>
          <w:sz w:val="20"/>
          <w:szCs w:val="20"/>
        </w:rPr>
      </w:pPr>
      <w:r>
        <w:rPr>
          <w:sz w:val="20"/>
          <w:szCs w:val="20"/>
        </w:rPr>
        <w:t>Алмазова Ирина Юрьевна</w:t>
      </w:r>
    </w:p>
    <w:p w:rsidR="001C1C32" w:rsidRPr="00AF6B33" w:rsidRDefault="001C1C32" w:rsidP="00855B3F">
      <w:pPr>
        <w:jc w:val="both"/>
        <w:rPr>
          <w:sz w:val="20"/>
          <w:szCs w:val="20"/>
        </w:rPr>
      </w:pPr>
      <w:r w:rsidRPr="00AF6B33">
        <w:rPr>
          <w:sz w:val="20"/>
          <w:szCs w:val="20"/>
        </w:rPr>
        <w:t>83513941393</w:t>
      </w: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Pr="00855B3F" w:rsidRDefault="001C1C32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1C1C32" w:rsidRPr="00D820C0" w:rsidRDefault="001C1C32" w:rsidP="00855B3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041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563"/>
        <w:gridCol w:w="561"/>
        <w:gridCol w:w="564"/>
        <w:gridCol w:w="742"/>
        <w:gridCol w:w="564"/>
        <w:gridCol w:w="712"/>
        <w:gridCol w:w="566"/>
        <w:gridCol w:w="710"/>
        <w:gridCol w:w="568"/>
        <w:gridCol w:w="707"/>
        <w:gridCol w:w="572"/>
        <w:gridCol w:w="704"/>
        <w:gridCol w:w="569"/>
        <w:gridCol w:w="707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1C1C32" w:rsidRPr="00D820C0" w:rsidTr="00855B3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C1C32" w:rsidRPr="00D820C0" w:rsidRDefault="001C1C32" w:rsidP="00855B3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1C1C32" w:rsidRPr="00D820C0" w:rsidRDefault="001C1C32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C1C32" w:rsidRPr="00D820C0" w:rsidRDefault="001C1C32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C1C32" w:rsidRPr="00D820C0" w:rsidRDefault="001C1C32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1C1C32" w:rsidRPr="00D820C0" w:rsidTr="00855B3F">
        <w:tc>
          <w:tcPr>
            <w:tcW w:w="700" w:type="dxa"/>
            <w:vMerge/>
            <w:tcBorders>
              <w:left w:val="single" w:sz="4" w:space="0" w:color="000000"/>
            </w:tcBorders>
          </w:tcPr>
          <w:p w:rsidR="001C1C32" w:rsidRPr="00D820C0" w:rsidRDefault="001C1C32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3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1C1C32" w:rsidRPr="00D820C0" w:rsidTr="00855B3F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</w:tcPr>
          <w:p w:rsidR="001C1C32" w:rsidRPr="00D820C0" w:rsidRDefault="001C1C32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)  </w:t>
            </w: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445BC4" w:rsidRDefault="001C1C32" w:rsidP="00855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1C1C32" w:rsidRPr="00AA4188" w:rsidRDefault="001C1C32" w:rsidP="00855B3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445BC4" w:rsidRDefault="001C1C32" w:rsidP="00855B3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623CA5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</w:tr>
      <w:tr w:rsidR="001C1C32" w:rsidRPr="00D820C0" w:rsidTr="00855B3F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D820C0" w:rsidRDefault="001C1C32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Default="001C1C32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FC3DAE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1C1C32" w:rsidRPr="00D820C0" w:rsidTr="00855B3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1C32" w:rsidRDefault="001C1C32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1C32" w:rsidRDefault="001C1C32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8616C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1C1C32" w:rsidRPr="00D820C0" w:rsidTr="00855B3F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11369</w:t>
            </w:r>
          </w:p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D820C0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C1C32" w:rsidRDefault="001C1C32" w:rsidP="00855B3F">
      <w:pPr>
        <w:jc w:val="center"/>
        <w:rPr>
          <w:sz w:val="28"/>
          <w:szCs w:val="28"/>
        </w:rPr>
      </w:pPr>
    </w:p>
    <w:p w:rsidR="001C1C32" w:rsidRPr="00855B3F" w:rsidRDefault="001C1C32" w:rsidP="00855B3F">
      <w:pPr>
        <w:jc w:val="both"/>
      </w:pPr>
      <w:r w:rsidRPr="00855B3F">
        <w:t>Количество автомобилей в службе «Социальное такси»  -  __</w:t>
      </w:r>
      <w:r>
        <w:t>1</w:t>
      </w:r>
      <w:r w:rsidRPr="00855B3F">
        <w:t>_____.</w:t>
      </w:r>
    </w:p>
    <w:p w:rsidR="001C1C32" w:rsidRPr="00855B3F" w:rsidRDefault="001C1C32" w:rsidP="00855B3F">
      <w:pPr>
        <w:jc w:val="both"/>
      </w:pPr>
    </w:p>
    <w:p w:rsidR="001C1C32" w:rsidRPr="00855B3F" w:rsidRDefault="001C1C32" w:rsidP="00855B3F">
      <w:r w:rsidRPr="00855B3F">
        <w:t xml:space="preserve">Количество автомобилей в  «Мобильной социальной службе»  -  </w:t>
      </w:r>
      <w:r>
        <w:t>1</w:t>
      </w:r>
      <w:r w:rsidRPr="00855B3F">
        <w:t>_________.</w:t>
      </w:r>
    </w:p>
    <w:p w:rsidR="001C1C32" w:rsidRPr="00855B3F" w:rsidRDefault="001C1C32" w:rsidP="00855B3F"/>
    <w:p w:rsidR="001C1C32" w:rsidRDefault="001C1C32" w:rsidP="00855B3F">
      <w:pPr>
        <w:jc w:val="both"/>
        <w:rPr>
          <w:b/>
          <w:i/>
        </w:rPr>
      </w:pPr>
    </w:p>
    <w:p w:rsidR="001C1C32" w:rsidRDefault="001C1C32" w:rsidP="00855B3F">
      <w:pPr>
        <w:jc w:val="both"/>
        <w:rPr>
          <w:b/>
          <w:i/>
        </w:rPr>
      </w:pPr>
    </w:p>
    <w:p w:rsidR="001C1C32" w:rsidRDefault="001C1C32" w:rsidP="00855B3F">
      <w:pPr>
        <w:jc w:val="both"/>
        <w:rPr>
          <w:b/>
          <w:i/>
        </w:rPr>
      </w:pPr>
    </w:p>
    <w:p w:rsidR="001C1C32" w:rsidRPr="00855B3F" w:rsidRDefault="001C1C32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1C1C32" w:rsidRPr="00855B3F" w:rsidRDefault="001C1C32" w:rsidP="00855B3F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1C1C32" w:rsidRDefault="001C1C32" w:rsidP="00855B3F">
      <w:pPr>
        <w:autoSpaceDE w:val="0"/>
        <w:jc w:val="center"/>
      </w:pPr>
    </w:p>
    <w:p w:rsidR="001C1C32" w:rsidRPr="00855B3F" w:rsidRDefault="001C1C32" w:rsidP="00855B3F">
      <w:pPr>
        <w:autoSpaceDE w:val="0"/>
        <w:jc w:val="center"/>
      </w:pPr>
      <w:r w:rsidRPr="00855B3F">
        <w:t>Предоставление срочных социальных услуг в соответствии с муниципальными программами (при наличии)</w:t>
      </w:r>
    </w:p>
    <w:p w:rsidR="001C1C32" w:rsidRPr="00855B3F" w:rsidRDefault="001C1C32" w:rsidP="00855B3F">
      <w:pPr>
        <w:autoSpaceDE w:val="0"/>
        <w:jc w:val="both"/>
      </w:pPr>
    </w:p>
    <w:p w:rsidR="001C1C32" w:rsidRPr="00855B3F" w:rsidRDefault="001C1C32" w:rsidP="00855B3F">
      <w:pPr>
        <w:jc w:val="right"/>
      </w:pPr>
      <w:r w:rsidRPr="00855B3F">
        <w:t>Форма № 2</w:t>
      </w:r>
    </w:p>
    <w:p w:rsidR="001C1C32" w:rsidRPr="00855B3F" w:rsidRDefault="001C1C32" w:rsidP="00855B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7"/>
        <w:gridCol w:w="5117"/>
        <w:gridCol w:w="5118"/>
      </w:tblGrid>
      <w:tr w:rsidR="001C1C32" w:rsidRPr="00855B3F" w:rsidTr="00855B3F">
        <w:tc>
          <w:tcPr>
            <w:tcW w:w="5117" w:type="dxa"/>
          </w:tcPr>
          <w:p w:rsidR="001C1C32" w:rsidRPr="00855B3F" w:rsidRDefault="001C1C32" w:rsidP="00855B3F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1C1C32" w:rsidRPr="00855B3F" w:rsidRDefault="001C1C32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1C1C32" w:rsidRPr="00855B3F" w:rsidRDefault="001C1C32" w:rsidP="00855B3F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5118" w:type="dxa"/>
          </w:tcPr>
          <w:p w:rsidR="001C1C32" w:rsidRPr="00855B3F" w:rsidRDefault="001C1C32" w:rsidP="00855B3F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1C1C32" w:rsidRPr="00855B3F" w:rsidTr="00855B3F">
        <w:tc>
          <w:tcPr>
            <w:tcW w:w="5117" w:type="dxa"/>
          </w:tcPr>
          <w:p w:rsidR="001C1C32" w:rsidRPr="00855B3F" w:rsidRDefault="001C1C32" w:rsidP="00855B3F">
            <w:pPr>
              <w:autoSpaceDE w:val="0"/>
              <w:jc w:val="center"/>
            </w:pPr>
          </w:p>
          <w:p w:rsidR="001C1C32" w:rsidRPr="00855B3F" w:rsidRDefault="001C1C32" w:rsidP="00855B3F">
            <w:pPr>
              <w:autoSpaceDE w:val="0"/>
              <w:jc w:val="center"/>
            </w:pPr>
            <w:r>
              <w:t>Продуктовые наборы</w:t>
            </w:r>
          </w:p>
          <w:p w:rsidR="001C1C32" w:rsidRPr="00855B3F" w:rsidRDefault="001C1C32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1C1C32" w:rsidRPr="00855B3F" w:rsidRDefault="001C1C32" w:rsidP="00855B3F">
            <w:pPr>
              <w:autoSpaceDE w:val="0"/>
              <w:jc w:val="center"/>
            </w:pPr>
            <w:r>
              <w:t>167</w:t>
            </w:r>
          </w:p>
        </w:tc>
        <w:tc>
          <w:tcPr>
            <w:tcW w:w="5118" w:type="dxa"/>
          </w:tcPr>
          <w:p w:rsidR="001C1C32" w:rsidRPr="00855B3F" w:rsidRDefault="001C1C32" w:rsidP="00855B3F">
            <w:pPr>
              <w:autoSpaceDE w:val="0"/>
              <w:jc w:val="center"/>
            </w:pPr>
            <w:r>
              <w:t>108 583,06</w:t>
            </w:r>
          </w:p>
        </w:tc>
      </w:tr>
      <w:tr w:rsidR="001C1C32" w:rsidRPr="00855B3F" w:rsidTr="00855B3F">
        <w:tc>
          <w:tcPr>
            <w:tcW w:w="5117" w:type="dxa"/>
          </w:tcPr>
          <w:p w:rsidR="001C1C32" w:rsidRDefault="001C1C32" w:rsidP="00855B3F">
            <w:pPr>
              <w:autoSpaceDE w:val="0"/>
              <w:jc w:val="center"/>
            </w:pPr>
            <w:r>
              <w:t>Санитарно- гигиеническин наборы</w:t>
            </w:r>
          </w:p>
          <w:p w:rsidR="001C1C32" w:rsidRPr="00855B3F" w:rsidRDefault="001C1C32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1C1C32" w:rsidRDefault="001C1C32" w:rsidP="00855B3F">
            <w:pPr>
              <w:autoSpaceDE w:val="0"/>
              <w:jc w:val="center"/>
            </w:pPr>
            <w:r>
              <w:t>110</w:t>
            </w:r>
          </w:p>
        </w:tc>
        <w:tc>
          <w:tcPr>
            <w:tcW w:w="5118" w:type="dxa"/>
          </w:tcPr>
          <w:p w:rsidR="001C1C32" w:rsidRDefault="001C1C32" w:rsidP="00855B3F">
            <w:pPr>
              <w:autoSpaceDE w:val="0"/>
              <w:jc w:val="center"/>
            </w:pPr>
            <w:r>
              <w:t>39 626,00</w:t>
            </w:r>
          </w:p>
        </w:tc>
      </w:tr>
      <w:tr w:rsidR="001C1C32" w:rsidRPr="00855B3F" w:rsidTr="00855B3F">
        <w:tc>
          <w:tcPr>
            <w:tcW w:w="5117" w:type="dxa"/>
          </w:tcPr>
          <w:p w:rsidR="001C1C32" w:rsidRDefault="001C1C32" w:rsidP="00855B3F">
            <w:pPr>
              <w:autoSpaceDE w:val="0"/>
              <w:jc w:val="center"/>
            </w:pPr>
            <w:r>
              <w:t xml:space="preserve">Школьные принадлежности </w:t>
            </w:r>
          </w:p>
          <w:p w:rsidR="001C1C32" w:rsidRDefault="001C1C32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1C1C32" w:rsidRDefault="001C1C32" w:rsidP="00855B3F">
            <w:pPr>
              <w:autoSpaceDE w:val="0"/>
              <w:jc w:val="center"/>
            </w:pPr>
            <w:r>
              <w:t>77</w:t>
            </w:r>
          </w:p>
        </w:tc>
        <w:tc>
          <w:tcPr>
            <w:tcW w:w="5118" w:type="dxa"/>
          </w:tcPr>
          <w:p w:rsidR="001C1C32" w:rsidRDefault="001C1C32" w:rsidP="00855B3F">
            <w:pPr>
              <w:autoSpaceDE w:val="0"/>
              <w:jc w:val="center"/>
            </w:pPr>
            <w:r>
              <w:t>30 800,00</w:t>
            </w:r>
          </w:p>
        </w:tc>
      </w:tr>
      <w:tr w:rsidR="001C1C32" w:rsidRPr="00855B3F" w:rsidTr="00855B3F">
        <w:tc>
          <w:tcPr>
            <w:tcW w:w="5117" w:type="dxa"/>
          </w:tcPr>
          <w:p w:rsidR="001C1C32" w:rsidRDefault="001C1C32" w:rsidP="00855B3F">
            <w:pPr>
              <w:autoSpaceDE w:val="0"/>
              <w:jc w:val="center"/>
            </w:pPr>
          </w:p>
          <w:p w:rsidR="001C1C32" w:rsidRDefault="001C1C32" w:rsidP="00855B3F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5117" w:type="dxa"/>
          </w:tcPr>
          <w:p w:rsidR="001C1C32" w:rsidRDefault="001C1C32" w:rsidP="00855B3F">
            <w:pPr>
              <w:autoSpaceDE w:val="0"/>
              <w:jc w:val="center"/>
            </w:pPr>
            <w:r>
              <w:t>354</w:t>
            </w:r>
          </w:p>
        </w:tc>
        <w:tc>
          <w:tcPr>
            <w:tcW w:w="5118" w:type="dxa"/>
          </w:tcPr>
          <w:p w:rsidR="001C1C32" w:rsidRDefault="001C1C32" w:rsidP="00855B3F">
            <w:pPr>
              <w:autoSpaceDE w:val="0"/>
              <w:jc w:val="center"/>
            </w:pPr>
            <w:r>
              <w:t>179 009,06</w:t>
            </w:r>
          </w:p>
        </w:tc>
      </w:tr>
    </w:tbl>
    <w:p w:rsidR="001C1C32" w:rsidRPr="00855B3F" w:rsidRDefault="001C1C32" w:rsidP="00855B3F">
      <w:pPr>
        <w:jc w:val="right"/>
      </w:pPr>
    </w:p>
    <w:p w:rsidR="001C1C32" w:rsidRPr="00855B3F" w:rsidRDefault="001C1C32" w:rsidP="00855B3F">
      <w:pPr>
        <w:jc w:val="right"/>
        <w:sectPr w:rsidR="001C1C32" w:rsidRPr="00855B3F" w:rsidSect="00855B3F">
          <w:headerReference w:type="default" r:id="rId7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1C1C32" w:rsidRPr="00F248F6" w:rsidRDefault="001C1C32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1C1C32" w:rsidRPr="009873D8" w:rsidRDefault="001C1C32" w:rsidP="00855B3F">
      <w:pPr>
        <w:rPr>
          <w:sz w:val="28"/>
          <w:szCs w:val="28"/>
        </w:rPr>
      </w:pPr>
    </w:p>
    <w:p w:rsidR="001C1C32" w:rsidRPr="00855B3F" w:rsidRDefault="001C1C32" w:rsidP="00855B3F">
      <w:pPr>
        <w:jc w:val="center"/>
      </w:pPr>
      <w:r w:rsidRPr="00855B3F">
        <w:t>Информация о предоставлении услуги</w:t>
      </w:r>
    </w:p>
    <w:p w:rsidR="001C1C32" w:rsidRPr="00855B3F" w:rsidRDefault="001C1C32" w:rsidP="00855B3F">
      <w:pPr>
        <w:jc w:val="center"/>
      </w:pPr>
      <w:r w:rsidRPr="00855B3F">
        <w:t>«Тревожная кнопка»</w:t>
      </w:r>
    </w:p>
    <w:p w:rsidR="001C1C32" w:rsidRPr="00855B3F" w:rsidRDefault="001C1C32" w:rsidP="00855B3F">
      <w:pPr>
        <w:jc w:val="center"/>
      </w:pPr>
    </w:p>
    <w:p w:rsidR="001C1C32" w:rsidRPr="00855B3F" w:rsidRDefault="001C1C32" w:rsidP="00855B3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662"/>
        <w:gridCol w:w="2126"/>
      </w:tblGrid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  <w:r w:rsidRPr="00855B3F">
              <w:t>Количество</w:t>
            </w: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  <w:r>
              <w:t>32</w:t>
            </w: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</w:p>
        </w:tc>
        <w:tc>
          <w:tcPr>
            <w:tcW w:w="6662" w:type="dxa"/>
          </w:tcPr>
          <w:p w:rsidR="001C1C32" w:rsidRPr="00855B3F" w:rsidRDefault="001C1C32" w:rsidP="00855B3F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  <w:r>
              <w:t>32</w:t>
            </w: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  <w:r>
              <w:t>32</w:t>
            </w: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  <w:r>
              <w:t>32</w:t>
            </w: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</w:p>
        </w:tc>
      </w:tr>
      <w:tr w:rsidR="001C1C32" w:rsidRPr="00855B3F" w:rsidTr="00855B3F">
        <w:tc>
          <w:tcPr>
            <w:tcW w:w="959" w:type="dxa"/>
          </w:tcPr>
          <w:p w:rsidR="001C1C32" w:rsidRPr="00855B3F" w:rsidRDefault="001C1C32" w:rsidP="00855B3F">
            <w:pPr>
              <w:jc w:val="center"/>
            </w:pPr>
          </w:p>
        </w:tc>
        <w:tc>
          <w:tcPr>
            <w:tcW w:w="6662" w:type="dxa"/>
          </w:tcPr>
          <w:p w:rsidR="001C1C32" w:rsidRPr="00855B3F" w:rsidRDefault="001C1C32" w:rsidP="00855B3F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1C1C32" w:rsidRPr="00855B3F" w:rsidRDefault="001C1C32" w:rsidP="00855B3F">
            <w:pPr>
              <w:jc w:val="center"/>
            </w:pPr>
          </w:p>
        </w:tc>
      </w:tr>
    </w:tbl>
    <w:p w:rsidR="001C1C32" w:rsidRPr="00855B3F" w:rsidRDefault="001C1C32" w:rsidP="00855B3F">
      <w:pPr>
        <w:jc w:val="center"/>
        <w:rPr>
          <w:color w:val="FF0000"/>
        </w:rPr>
      </w:pPr>
    </w:p>
    <w:p w:rsidR="001C1C32" w:rsidRPr="00855B3F" w:rsidRDefault="001C1C32" w:rsidP="00855B3F">
      <w:pPr>
        <w:jc w:val="center"/>
        <w:rPr>
          <w:color w:val="FF0000"/>
        </w:rPr>
      </w:pPr>
    </w:p>
    <w:p w:rsidR="001C1C32" w:rsidRPr="009873D8" w:rsidRDefault="001C1C32" w:rsidP="00855B3F">
      <w:pPr>
        <w:jc w:val="center"/>
        <w:rPr>
          <w:sz w:val="28"/>
          <w:szCs w:val="28"/>
        </w:rPr>
      </w:pPr>
    </w:p>
    <w:p w:rsidR="001C1C32" w:rsidRPr="009873D8" w:rsidRDefault="001C1C32" w:rsidP="00855B3F">
      <w:pPr>
        <w:jc w:val="center"/>
        <w:rPr>
          <w:sz w:val="28"/>
          <w:szCs w:val="28"/>
        </w:rPr>
      </w:pPr>
    </w:p>
    <w:p w:rsidR="001C1C32" w:rsidRPr="009873D8" w:rsidRDefault="001C1C32" w:rsidP="00855B3F">
      <w:pPr>
        <w:jc w:val="center"/>
        <w:rPr>
          <w:sz w:val="28"/>
          <w:szCs w:val="28"/>
        </w:rPr>
      </w:pPr>
    </w:p>
    <w:p w:rsidR="001C1C32" w:rsidRPr="009873D8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Pr="00955178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Pr="00F248F6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Pr="00855B3F" w:rsidRDefault="001C1C32" w:rsidP="00855B3F">
      <w:pPr>
        <w:numPr>
          <w:ilvl w:val="0"/>
          <w:numId w:val="3"/>
        </w:numPr>
        <w:jc w:val="center"/>
      </w:pPr>
      <w:r w:rsidRPr="00855B3F">
        <w:t>Предоставление социальных услуг в форме</w:t>
      </w:r>
    </w:p>
    <w:p w:rsidR="001C1C32" w:rsidRPr="00746A8B" w:rsidRDefault="001C1C32" w:rsidP="00746A8B">
      <w:pPr>
        <w:jc w:val="center"/>
      </w:pPr>
      <w:r w:rsidRPr="00855B3F">
        <w:t xml:space="preserve"> социального обслуживания на дому</w:t>
      </w:r>
    </w:p>
    <w:p w:rsidR="001C1C32" w:rsidRDefault="001C1C32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</w:t>
      </w:r>
    </w:p>
    <w:p w:rsidR="001C1C32" w:rsidRPr="00746A8B" w:rsidRDefault="001C1C32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1C1C32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1C1C32" w:rsidRPr="00746A8B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1C1C32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794</w:t>
            </w:r>
          </w:p>
        </w:tc>
      </w:tr>
      <w:tr w:rsidR="001C1C32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926</w:t>
            </w:r>
          </w:p>
        </w:tc>
      </w:tr>
      <w:tr w:rsidR="001C1C32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945</w:t>
            </w:r>
          </w:p>
        </w:tc>
      </w:tr>
      <w:tr w:rsidR="001C1C32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1085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1085</w:t>
            </w:r>
          </w:p>
        </w:tc>
      </w:tr>
      <w:tr w:rsidR="001C1C32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1C1C32" w:rsidRPr="00746A8B" w:rsidRDefault="001C1C32" w:rsidP="002A6693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both"/>
            </w:pPr>
            <w:r>
              <w:t>167</w:t>
            </w:r>
          </w:p>
        </w:tc>
      </w:tr>
      <w:tr w:rsidR="001C1C32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1C1C32" w:rsidRPr="00746A8B" w:rsidRDefault="001C1C32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1C1C32" w:rsidRPr="00746A8B" w:rsidRDefault="001C1C32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1C1C32" w:rsidRPr="00746A8B" w:rsidRDefault="001C1C32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both"/>
            </w:pPr>
            <w:r>
              <w:t>148</w:t>
            </w:r>
          </w:p>
          <w:p w:rsidR="001C1C32" w:rsidRPr="00746A8B" w:rsidRDefault="001C1C32" w:rsidP="00855B3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both"/>
            </w:pPr>
            <w:r>
              <w:t>148</w:t>
            </w:r>
          </w:p>
        </w:tc>
      </w:tr>
      <w:tr w:rsidR="001C1C32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746A8B">
            <w:pPr>
              <w:pStyle w:val="Heading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both"/>
            </w:pPr>
            <w:r>
              <w:t>0</w:t>
            </w:r>
          </w:p>
        </w:tc>
      </w:tr>
    </w:tbl>
    <w:p w:rsidR="001C1C32" w:rsidRPr="00214EBA" w:rsidRDefault="001C1C32" w:rsidP="00855B3F">
      <w:pPr>
        <w:jc w:val="both"/>
        <w:rPr>
          <w:sz w:val="26"/>
          <w:szCs w:val="26"/>
        </w:rPr>
      </w:pPr>
    </w:p>
    <w:p w:rsidR="001C1C32" w:rsidRDefault="001C1C32" w:rsidP="00855B3F">
      <w:pPr>
        <w:rPr>
          <w:sz w:val="26"/>
          <w:szCs w:val="26"/>
        </w:rPr>
      </w:pPr>
    </w:p>
    <w:p w:rsidR="001C1C32" w:rsidRDefault="001C1C32" w:rsidP="00855B3F">
      <w:pPr>
        <w:rPr>
          <w:sz w:val="26"/>
          <w:szCs w:val="26"/>
        </w:rPr>
      </w:pPr>
    </w:p>
    <w:p w:rsidR="001C1C32" w:rsidRDefault="001C1C32" w:rsidP="00855B3F">
      <w:pPr>
        <w:rPr>
          <w:sz w:val="26"/>
          <w:szCs w:val="26"/>
        </w:rPr>
      </w:pPr>
    </w:p>
    <w:p w:rsidR="001C1C32" w:rsidRPr="00A50318" w:rsidRDefault="001C1C32" w:rsidP="00855B3F">
      <w:pPr>
        <w:rPr>
          <w:sz w:val="26"/>
          <w:szCs w:val="26"/>
        </w:rPr>
      </w:pPr>
    </w:p>
    <w:p w:rsidR="001C1C32" w:rsidRDefault="001C1C32" w:rsidP="00855B3F">
      <w:pPr>
        <w:jc w:val="center"/>
      </w:pPr>
      <w:r w:rsidRPr="00746A8B">
        <w:t>Обстоятельства, при которых гражданину предоставляются социальные услуги в форме социального обслуживания на дому</w:t>
      </w:r>
    </w:p>
    <w:p w:rsidR="001C1C32" w:rsidRPr="00746A8B" w:rsidRDefault="001C1C32" w:rsidP="00855B3F">
      <w:pPr>
        <w:jc w:val="center"/>
      </w:pPr>
    </w:p>
    <w:p w:rsidR="001C1C32" w:rsidRDefault="001C1C32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p w:rsidR="001C1C32" w:rsidRPr="00A50318" w:rsidRDefault="001C1C32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1C1C32" w:rsidRPr="00746A8B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t xml:space="preserve">Количество граждан, </w:t>
            </w:r>
          </w:p>
          <w:p w:rsidR="001C1C32" w:rsidRPr="00746A8B" w:rsidRDefault="001C1C32" w:rsidP="00855B3F">
            <w:pPr>
              <w:jc w:val="center"/>
            </w:pPr>
            <w:r w:rsidRPr="00746A8B">
              <w:t>получивших социальные услуги в форме социального обслуживания на дому</w:t>
            </w:r>
          </w:p>
          <w:p w:rsidR="001C1C32" w:rsidRPr="00746A8B" w:rsidRDefault="001C1C32" w:rsidP="00855B3F">
            <w:pPr>
              <w:jc w:val="center"/>
            </w:pPr>
            <w:r w:rsidRPr="00746A8B">
              <w:t>(человек)</w:t>
            </w:r>
          </w:p>
        </w:tc>
      </w:tr>
      <w:tr w:rsidR="001C1C32" w:rsidRPr="00746A8B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1C1C32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pStyle w:val="Heading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1084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</w:tr>
      <w:tr w:rsidR="001C1C32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</w:tr>
      <w:tr w:rsidR="001C1C32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746A8B">
            <w:r w:rsidRPr="00746A8B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1085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</w:tr>
    </w:tbl>
    <w:p w:rsidR="001C1C32" w:rsidRDefault="001C1C32" w:rsidP="00855B3F">
      <w:pPr>
        <w:autoSpaceDE w:val="0"/>
        <w:jc w:val="both"/>
        <w:rPr>
          <w:color w:val="000000"/>
        </w:rPr>
      </w:pPr>
    </w:p>
    <w:p w:rsidR="001C1C32" w:rsidRPr="00746A8B" w:rsidRDefault="001C1C32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1C1C32" w:rsidRDefault="001C1C32" w:rsidP="00855B3F">
      <w:pPr>
        <w:rPr>
          <w:sz w:val="26"/>
          <w:szCs w:val="26"/>
        </w:rPr>
      </w:pPr>
    </w:p>
    <w:p w:rsidR="001C1C32" w:rsidRPr="00746A8B" w:rsidRDefault="001C1C32" w:rsidP="00746A8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1C1C32" w:rsidRPr="00746A8B" w:rsidRDefault="001C1C32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1C1C32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Количество</w:t>
            </w:r>
          </w:p>
          <w:p w:rsidR="001C1C32" w:rsidRDefault="001C1C32" w:rsidP="00855B3F">
            <w:pPr>
              <w:jc w:val="center"/>
            </w:pPr>
            <w:r>
              <w:t xml:space="preserve"> услуг</w:t>
            </w:r>
          </w:p>
        </w:tc>
      </w:tr>
      <w:tr w:rsidR="001C1C32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Факт*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</w:p>
        </w:tc>
      </w:tr>
      <w:tr w:rsidR="001C1C32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 w:rsidRPr="00746A8B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906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  <w:p w:rsidR="001C1C32" w:rsidRPr="00746A8B" w:rsidRDefault="001C1C32" w:rsidP="00855B3F">
            <w:pPr>
              <w:snapToGrid w:val="0"/>
              <w:jc w:val="center"/>
            </w:pPr>
            <w:r>
              <w:t>88 367</w:t>
            </w:r>
          </w:p>
        </w:tc>
      </w:tr>
      <w:tr w:rsidR="001C1C32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 w:rsidRPr="00746A8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  <w:p w:rsidR="001C1C32" w:rsidRPr="00746A8B" w:rsidRDefault="001C1C32" w:rsidP="00855B3F">
            <w:pPr>
              <w:snapToGrid w:val="0"/>
              <w:jc w:val="center"/>
            </w:pPr>
            <w:r>
              <w:t>16443</w:t>
            </w:r>
          </w:p>
        </w:tc>
      </w:tr>
      <w:tr w:rsidR="001C1C32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 w:rsidRPr="00746A8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  <w:p w:rsidR="001C1C32" w:rsidRPr="00746A8B" w:rsidRDefault="001C1C32" w:rsidP="00855B3F">
            <w:pPr>
              <w:snapToGrid w:val="0"/>
              <w:jc w:val="center"/>
            </w:pPr>
          </w:p>
        </w:tc>
      </w:tr>
      <w:tr w:rsidR="001C1C32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2623</w:t>
            </w:r>
          </w:p>
        </w:tc>
      </w:tr>
      <w:tr w:rsidR="001C1C32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20</w:t>
            </w:r>
          </w:p>
        </w:tc>
      </w:tr>
      <w:tr w:rsidR="001C1C32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746A8B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 w:rsidRPr="00746A8B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107453</w:t>
            </w:r>
          </w:p>
        </w:tc>
      </w:tr>
    </w:tbl>
    <w:p w:rsidR="001C1C32" w:rsidRDefault="001C1C32" w:rsidP="00855B3F">
      <w:pPr>
        <w:rPr>
          <w:sz w:val="28"/>
          <w:szCs w:val="28"/>
        </w:rPr>
      </w:pPr>
    </w:p>
    <w:p w:rsidR="001C1C32" w:rsidRPr="00746A8B" w:rsidRDefault="001C1C32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>
        <w:rPr>
          <w:b/>
        </w:rPr>
        <w:t>у</w:t>
      </w:r>
    </w:p>
    <w:p w:rsidR="001C1C32" w:rsidRPr="00746A8B" w:rsidRDefault="001C1C32" w:rsidP="00855B3F">
      <w:pPr>
        <w:numPr>
          <w:ilvl w:val="0"/>
          <w:numId w:val="3"/>
        </w:numPr>
        <w:jc w:val="center"/>
      </w:pPr>
      <w:r w:rsidRPr="00746A8B"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1C1C32" w:rsidRDefault="001C1C32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</w:t>
      </w:r>
    </w:p>
    <w:p w:rsidR="001C1C32" w:rsidRPr="009873D8" w:rsidRDefault="001C1C32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991"/>
        <w:gridCol w:w="1276"/>
      </w:tblGrid>
      <w:tr w:rsidR="001C1C32" w:rsidRPr="00746A8B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Плановая мощность отделения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1C1C32" w:rsidRPr="00746A8B" w:rsidRDefault="001C1C32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</w:t>
            </w:r>
          </w:p>
        </w:tc>
      </w:tr>
      <w:tr w:rsidR="001C1C32" w:rsidRPr="00746A8B" w:rsidTr="00964005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1C1C32" w:rsidRPr="00746A8B" w:rsidTr="00240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 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32" w:rsidRDefault="001C1C32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1C1C32" w:rsidRPr="00746A8B" w:rsidRDefault="001C1C32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Default="001C1C32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1C1C32" w:rsidRPr="00746A8B" w:rsidRDefault="001C1C32" w:rsidP="00964005">
            <w:pPr>
              <w:snapToGrid w:val="0"/>
              <w:jc w:val="both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</w:tr>
      <w:tr w:rsidR="001C1C32" w:rsidRPr="00746A8B" w:rsidTr="00964005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73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</w:p>
          <w:p w:rsidR="001C1C32" w:rsidRPr="00746A8B" w:rsidRDefault="001C1C32" w:rsidP="00FE0518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964005">
            <w:pPr>
              <w:snapToGrid w:val="0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746A8B" w:rsidRDefault="001C1C32" w:rsidP="00855B3F">
            <w:pPr>
              <w:snapToGrid w:val="0"/>
              <w:jc w:val="center"/>
            </w:pPr>
            <w:r>
              <w:t>11</w:t>
            </w:r>
          </w:p>
        </w:tc>
      </w:tr>
    </w:tbl>
    <w:p w:rsidR="001C1C32" w:rsidRDefault="001C1C32" w:rsidP="00855B3F">
      <w:pPr>
        <w:jc w:val="center"/>
      </w:pPr>
    </w:p>
    <w:p w:rsidR="001C1C32" w:rsidRDefault="001C1C32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1C1C32" w:rsidRDefault="001C1C32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 № 2</w:t>
      </w:r>
    </w:p>
    <w:p w:rsidR="001C1C32" w:rsidRPr="007C76D5" w:rsidRDefault="001C1C32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1C1C32" w:rsidTr="00855B3F">
        <w:tc>
          <w:tcPr>
            <w:tcW w:w="4926" w:type="dxa"/>
          </w:tcPr>
          <w:p w:rsidR="001C1C32" w:rsidRDefault="001C1C32" w:rsidP="00855B3F">
            <w:pPr>
              <w:jc w:val="center"/>
            </w:pPr>
            <w:r>
              <w:t>Категория</w:t>
            </w:r>
          </w:p>
          <w:p w:rsidR="001C1C32" w:rsidRDefault="001C1C32" w:rsidP="00855B3F">
            <w:pPr>
              <w:jc w:val="center"/>
            </w:pPr>
          </w:p>
        </w:tc>
        <w:tc>
          <w:tcPr>
            <w:tcW w:w="4927" w:type="dxa"/>
          </w:tcPr>
          <w:p w:rsidR="001C1C32" w:rsidRDefault="001C1C32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1C1C32" w:rsidTr="00855B3F">
        <w:tc>
          <w:tcPr>
            <w:tcW w:w="4926" w:type="dxa"/>
          </w:tcPr>
          <w:p w:rsidR="001C1C32" w:rsidRDefault="001C1C32" w:rsidP="00855B3F">
            <w:r>
              <w:t>несовершеннолетние дети</w:t>
            </w:r>
          </w:p>
          <w:p w:rsidR="001C1C32" w:rsidRDefault="001C1C32" w:rsidP="00855B3F"/>
        </w:tc>
        <w:tc>
          <w:tcPr>
            <w:tcW w:w="4927" w:type="dxa"/>
          </w:tcPr>
          <w:p w:rsidR="001C1C32" w:rsidRDefault="001C1C32" w:rsidP="00855B3F">
            <w:pPr>
              <w:jc w:val="center"/>
            </w:pPr>
          </w:p>
        </w:tc>
      </w:tr>
      <w:tr w:rsidR="001C1C32" w:rsidTr="00855B3F">
        <w:tc>
          <w:tcPr>
            <w:tcW w:w="4926" w:type="dxa"/>
          </w:tcPr>
          <w:p w:rsidR="001C1C32" w:rsidRDefault="001C1C32" w:rsidP="00855B3F">
            <w:r>
              <w:t>беременные женщины</w:t>
            </w:r>
          </w:p>
          <w:p w:rsidR="001C1C32" w:rsidRDefault="001C1C32" w:rsidP="00855B3F"/>
        </w:tc>
        <w:tc>
          <w:tcPr>
            <w:tcW w:w="4927" w:type="dxa"/>
          </w:tcPr>
          <w:p w:rsidR="001C1C32" w:rsidRDefault="001C1C32" w:rsidP="00855B3F">
            <w:pPr>
              <w:jc w:val="center"/>
            </w:pPr>
          </w:p>
        </w:tc>
      </w:tr>
      <w:tr w:rsidR="001C1C32" w:rsidTr="00855B3F">
        <w:tc>
          <w:tcPr>
            <w:tcW w:w="4926" w:type="dxa"/>
          </w:tcPr>
          <w:p w:rsidR="001C1C32" w:rsidRDefault="001C1C32" w:rsidP="00855B3F">
            <w:r>
              <w:t>Другие  (указать)</w:t>
            </w:r>
          </w:p>
          <w:p w:rsidR="001C1C32" w:rsidRDefault="001C1C32" w:rsidP="00855B3F"/>
        </w:tc>
        <w:tc>
          <w:tcPr>
            <w:tcW w:w="4927" w:type="dxa"/>
          </w:tcPr>
          <w:p w:rsidR="001C1C32" w:rsidRDefault="001C1C32" w:rsidP="00855B3F">
            <w:pPr>
              <w:jc w:val="center"/>
            </w:pPr>
          </w:p>
        </w:tc>
      </w:tr>
    </w:tbl>
    <w:p w:rsidR="001C1C32" w:rsidRDefault="001C1C32" w:rsidP="00855B3F">
      <w:pPr>
        <w:jc w:val="center"/>
      </w:pPr>
    </w:p>
    <w:p w:rsidR="001C1C32" w:rsidRDefault="001C1C32" w:rsidP="00855B3F">
      <w:pPr>
        <w:jc w:val="center"/>
      </w:pPr>
      <w:r>
        <w:t>Условия предоставления социальных услуг в</w:t>
      </w:r>
      <w:r>
        <w:rPr>
          <w:sz w:val="28"/>
          <w:szCs w:val="28"/>
        </w:rPr>
        <w:t xml:space="preserve">  </w:t>
      </w:r>
      <w:r w:rsidRPr="00C56D90">
        <w:t>полустационарной форме социального обслуживания в условиях дневного пребывания</w:t>
      </w:r>
    </w:p>
    <w:p w:rsidR="001C1C32" w:rsidRDefault="001C1C32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C56D90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1C1C32" w:rsidRPr="00C56D90" w:rsidRDefault="001C1C32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1C1C32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1C1C32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E400FC" w:rsidRDefault="001C1C32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 xml:space="preserve"> </w:t>
            </w:r>
          </w:p>
        </w:tc>
      </w:tr>
      <w:tr w:rsidR="001C1C32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226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260</w:t>
            </w:r>
          </w:p>
        </w:tc>
      </w:tr>
    </w:tbl>
    <w:p w:rsidR="001C1C32" w:rsidRDefault="001C1C32" w:rsidP="00964005">
      <w:pPr>
        <w:rPr>
          <w:sz w:val="28"/>
          <w:szCs w:val="28"/>
        </w:rPr>
      </w:pPr>
    </w:p>
    <w:p w:rsidR="001C1C32" w:rsidRDefault="001C1C32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1C1C32" w:rsidRDefault="001C1C32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4</w:t>
      </w:r>
    </w:p>
    <w:p w:rsidR="001C1C32" w:rsidRPr="007C76D5" w:rsidRDefault="001C1C32" w:rsidP="00855B3F">
      <w:pPr>
        <w:jc w:val="right"/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1C1C32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E400FC" w:rsidRDefault="001C1C32" w:rsidP="00855B3F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  <w:r w:rsidRPr="00E400FC">
              <w:t xml:space="preserve">Количество </w:t>
            </w:r>
            <w:r>
              <w:t>человек</w:t>
            </w:r>
          </w:p>
          <w:p w:rsidR="001C1C32" w:rsidRPr="00E400FC" w:rsidRDefault="001C1C32" w:rsidP="007B6C7A">
            <w:pPr>
              <w:jc w:val="center"/>
            </w:pPr>
          </w:p>
        </w:tc>
      </w:tr>
      <w:tr w:rsidR="001C1C32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E400FC" w:rsidRDefault="001C1C32" w:rsidP="00855B3F">
            <w:r w:rsidRPr="00E400FC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E400FC" w:rsidRDefault="001C1C32" w:rsidP="00855B3F">
            <w:pPr>
              <w:snapToGrid w:val="0"/>
              <w:jc w:val="center"/>
            </w:pPr>
            <w:r>
              <w:t>252</w:t>
            </w:r>
          </w:p>
        </w:tc>
      </w:tr>
      <w:tr w:rsidR="001C1C32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E400FC" w:rsidRDefault="001C1C32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E400FC" w:rsidRDefault="001C1C32" w:rsidP="00855B3F">
            <w:pPr>
              <w:snapToGrid w:val="0"/>
              <w:jc w:val="center"/>
            </w:pPr>
          </w:p>
        </w:tc>
      </w:tr>
      <w:tr w:rsidR="001C1C32" w:rsidRPr="00E400FC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E400FC" w:rsidRDefault="001C1C32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E400FC" w:rsidRDefault="001C1C32" w:rsidP="00855B3F">
            <w:pPr>
              <w:snapToGrid w:val="0"/>
              <w:jc w:val="center"/>
            </w:pPr>
            <w:r>
              <w:t>8</w:t>
            </w:r>
          </w:p>
        </w:tc>
      </w:tr>
      <w:tr w:rsidR="001C1C32" w:rsidRPr="00E400FC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E400FC" w:rsidRDefault="001C1C32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E400FC" w:rsidRDefault="001C1C32" w:rsidP="007B6C7A">
            <w:pPr>
              <w:snapToGrid w:val="0"/>
            </w:pPr>
            <w:r>
              <w:t>260</w:t>
            </w:r>
          </w:p>
        </w:tc>
      </w:tr>
    </w:tbl>
    <w:p w:rsidR="001C1C32" w:rsidRDefault="001C1C32" w:rsidP="00855B3F">
      <w:pPr>
        <w:autoSpaceDE w:val="0"/>
        <w:jc w:val="both"/>
        <w:rPr>
          <w:color w:val="000000"/>
        </w:rPr>
      </w:pPr>
    </w:p>
    <w:p w:rsidR="001C1C32" w:rsidRDefault="001C1C32" w:rsidP="007B6C7A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1C1C32" w:rsidRPr="007B6C7A" w:rsidRDefault="001C1C32" w:rsidP="007B6C7A">
      <w:pPr>
        <w:autoSpaceDE w:val="0"/>
        <w:jc w:val="both"/>
        <w:rPr>
          <w:b/>
          <w:color w:val="000000"/>
        </w:rPr>
      </w:pPr>
    </w:p>
    <w:p w:rsidR="001C1C32" w:rsidRPr="007C76D5" w:rsidRDefault="001C1C32" w:rsidP="00855B3F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76D5">
        <w:rPr>
          <w:b w:val="0"/>
          <w:sz w:val="24"/>
          <w:szCs w:val="24"/>
        </w:rPr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1C1C32" w:rsidRDefault="001C1C32" w:rsidP="007B6C7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1C1C32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  <w:r w:rsidRPr="00C721C8">
              <w:t>Количество</w:t>
            </w:r>
          </w:p>
          <w:p w:rsidR="001C1C32" w:rsidRPr="00C721C8" w:rsidRDefault="001C1C32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1C1C32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jc w:val="center"/>
            </w:pPr>
          </w:p>
        </w:tc>
      </w:tr>
      <w:tr w:rsidR="001C1C32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 w:rsidRPr="00C721C8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3900</w:t>
            </w:r>
          </w:p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</w:tr>
      <w:tr w:rsidR="001C1C32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1756</w:t>
            </w:r>
          </w:p>
        </w:tc>
      </w:tr>
      <w:tr w:rsidR="001C1C32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1C1C32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</w:tr>
      <w:tr w:rsidR="001C1C32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</w:tr>
      <w:tr w:rsidR="001C1C32" w:rsidRPr="00C721C8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1C1C32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7B6C7A">
            <w:pPr>
              <w:pStyle w:val="Heading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5904</w:t>
            </w:r>
          </w:p>
        </w:tc>
      </w:tr>
    </w:tbl>
    <w:p w:rsidR="001C1C32" w:rsidRDefault="001C1C32" w:rsidP="00F16D8F">
      <w:pPr>
        <w:rPr>
          <w:sz w:val="20"/>
          <w:szCs w:val="20"/>
        </w:rPr>
      </w:pPr>
    </w:p>
    <w:p w:rsidR="001C1C32" w:rsidRDefault="001C1C32" w:rsidP="00855B3F">
      <w:pPr>
        <w:jc w:val="right"/>
        <w:rPr>
          <w:sz w:val="20"/>
          <w:szCs w:val="20"/>
        </w:rPr>
      </w:pPr>
    </w:p>
    <w:p w:rsidR="001C1C32" w:rsidRPr="007C76D5" w:rsidRDefault="001C1C32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1C1C32" w:rsidRDefault="001C1C32" w:rsidP="00855B3F">
      <w:pPr>
        <w:rPr>
          <w:sz w:val="20"/>
          <w:szCs w:val="20"/>
        </w:rPr>
      </w:pPr>
    </w:p>
    <w:p w:rsidR="001C1C32" w:rsidRPr="003450E2" w:rsidRDefault="001C1C32" w:rsidP="00855B3F">
      <w:pPr>
        <w:jc w:val="right"/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1C1C32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1C1C32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из числа получателей социальных услуг</w:t>
            </w:r>
          </w:p>
          <w:p w:rsidR="001C1C32" w:rsidRDefault="001C1C32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>из числа граждан, получивших услуги школы на разовой либо временной основе</w:t>
            </w:r>
          </w:p>
        </w:tc>
      </w:tr>
      <w:tr w:rsidR="001C1C32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9</w:t>
            </w:r>
          </w:p>
        </w:tc>
      </w:tr>
      <w:tr w:rsidR="001C1C32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7</w:t>
            </w:r>
          </w:p>
        </w:tc>
      </w:tr>
      <w:tr w:rsidR="001C1C32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2</w:t>
            </w:r>
          </w:p>
        </w:tc>
      </w:tr>
      <w:tr w:rsidR="001C1C32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</w:p>
        </w:tc>
      </w:tr>
    </w:tbl>
    <w:p w:rsidR="001C1C32" w:rsidRDefault="001C1C32" w:rsidP="007B6C7A">
      <w:pPr>
        <w:rPr>
          <w:sz w:val="28"/>
          <w:szCs w:val="28"/>
        </w:rPr>
      </w:pPr>
    </w:p>
    <w:p w:rsidR="001C1C32" w:rsidRPr="007C76D5" w:rsidRDefault="001C1C32" w:rsidP="00F16D8F">
      <w:pPr>
        <w:ind w:left="1080"/>
        <w:jc w:val="center"/>
      </w:pPr>
      <w:r w:rsidRPr="007C76D5">
        <w:t>Информация по обучению</w:t>
      </w:r>
      <w:r>
        <w:t xml:space="preserve"> пожилых граждан</w:t>
      </w:r>
      <w:r w:rsidRPr="007C76D5">
        <w:t xml:space="preserve"> </w:t>
      </w:r>
      <w:r>
        <w:t>компьютерной, финансовой и правовой грамотности (в рамках полустационарного социального обслуживания в условиях дневного пребывания)</w:t>
      </w:r>
    </w:p>
    <w:p w:rsidR="001C1C32" w:rsidRPr="007C76D5" w:rsidRDefault="001C1C32" w:rsidP="00855B3F">
      <w:pPr>
        <w:ind w:left="1080"/>
        <w:jc w:val="center"/>
      </w:pPr>
      <w:r>
        <w:t xml:space="preserve"> </w:t>
      </w:r>
    </w:p>
    <w:p w:rsidR="001C1C32" w:rsidRDefault="001C1C32" w:rsidP="00855B3F">
      <w:pPr>
        <w:rPr>
          <w:sz w:val="20"/>
          <w:szCs w:val="20"/>
        </w:rPr>
      </w:pPr>
    </w:p>
    <w:p w:rsidR="001C1C32" w:rsidRPr="007C76D5" w:rsidRDefault="001C1C32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1758"/>
        <w:gridCol w:w="2078"/>
        <w:gridCol w:w="3373"/>
      </w:tblGrid>
      <w:tr w:rsidR="001C1C32" w:rsidRPr="00AD78BC" w:rsidTr="00D16E2D">
        <w:trPr>
          <w:trHeight w:val="2484"/>
        </w:trPr>
        <w:tc>
          <w:tcPr>
            <w:tcW w:w="4294" w:type="dxa"/>
            <w:gridSpan w:val="2"/>
          </w:tcPr>
          <w:p w:rsidR="001C1C32" w:rsidRPr="00AD78BC" w:rsidRDefault="001C1C32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2078" w:type="dxa"/>
          </w:tcPr>
          <w:p w:rsidR="001C1C32" w:rsidRDefault="001C1C32" w:rsidP="00855B3F">
            <w:pPr>
              <w:jc w:val="center"/>
            </w:pPr>
            <w:r w:rsidRPr="00AD78BC">
              <w:t>Периодичность</w:t>
            </w:r>
          </w:p>
          <w:p w:rsidR="001C1C32" w:rsidRPr="00AD78BC" w:rsidRDefault="001C1C32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373" w:type="dxa"/>
          </w:tcPr>
          <w:p w:rsidR="001C1C32" w:rsidRDefault="001C1C32" w:rsidP="00855B3F">
            <w:pPr>
              <w:jc w:val="center"/>
            </w:pPr>
            <w:r>
              <w:t xml:space="preserve">Специалист, </w:t>
            </w:r>
          </w:p>
          <w:p w:rsidR="001C1C32" w:rsidRDefault="001C1C32" w:rsidP="00855B3F">
            <w:pPr>
              <w:jc w:val="center"/>
            </w:pPr>
            <w:r>
              <w:t>осуществляющий обучение</w:t>
            </w:r>
          </w:p>
          <w:p w:rsidR="001C1C32" w:rsidRPr="00AD78BC" w:rsidRDefault="001C1C32" w:rsidP="00855B3F">
            <w:pPr>
              <w:jc w:val="center"/>
            </w:pPr>
            <w:r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1C1C32" w:rsidRPr="00AD78BC" w:rsidTr="0068043A">
        <w:trPr>
          <w:trHeight w:val="245"/>
        </w:trPr>
        <w:tc>
          <w:tcPr>
            <w:tcW w:w="2536" w:type="dxa"/>
          </w:tcPr>
          <w:p w:rsidR="001C1C32" w:rsidRPr="00AD78BC" w:rsidRDefault="001C1C32" w:rsidP="00455D35">
            <w:r w:rsidRPr="007C76D5">
              <w:t>навыкам компьютерной грамотности</w:t>
            </w:r>
          </w:p>
        </w:tc>
        <w:tc>
          <w:tcPr>
            <w:tcW w:w="1758" w:type="dxa"/>
          </w:tcPr>
          <w:p w:rsidR="001C1C32" w:rsidRPr="00AD78BC" w:rsidRDefault="001C1C32" w:rsidP="00455D35">
            <w:r>
              <w:t>-</w:t>
            </w:r>
          </w:p>
        </w:tc>
        <w:tc>
          <w:tcPr>
            <w:tcW w:w="2078" w:type="dxa"/>
          </w:tcPr>
          <w:p w:rsidR="001C1C32" w:rsidRPr="00AD78BC" w:rsidRDefault="001C1C32" w:rsidP="00855B3F">
            <w:pPr>
              <w:jc w:val="center"/>
            </w:pPr>
            <w:r>
              <w:t xml:space="preserve"> 2 раза в неделю</w:t>
            </w:r>
          </w:p>
        </w:tc>
        <w:tc>
          <w:tcPr>
            <w:tcW w:w="3373" w:type="dxa"/>
          </w:tcPr>
          <w:p w:rsidR="001C1C32" w:rsidRPr="00AD78BC" w:rsidRDefault="001C1C32" w:rsidP="00855B3F">
            <w:pPr>
              <w:jc w:val="center"/>
            </w:pPr>
            <w:r>
              <w:t xml:space="preserve"> Макарова Н.А., инструктор по труду</w:t>
            </w:r>
          </w:p>
        </w:tc>
      </w:tr>
      <w:tr w:rsidR="001C1C32" w:rsidRPr="00AD78BC" w:rsidTr="0068043A">
        <w:trPr>
          <w:trHeight w:val="245"/>
        </w:trPr>
        <w:tc>
          <w:tcPr>
            <w:tcW w:w="2536" w:type="dxa"/>
          </w:tcPr>
          <w:p w:rsidR="001C1C32" w:rsidRPr="00AD78BC" w:rsidRDefault="001C1C32" w:rsidP="00455D35">
            <w:r>
              <w:t>основам правовой грамотности</w:t>
            </w:r>
          </w:p>
        </w:tc>
        <w:tc>
          <w:tcPr>
            <w:tcW w:w="1758" w:type="dxa"/>
          </w:tcPr>
          <w:p w:rsidR="001C1C32" w:rsidRPr="00AD78BC" w:rsidRDefault="001C1C32" w:rsidP="00455D35"/>
        </w:tc>
        <w:tc>
          <w:tcPr>
            <w:tcW w:w="2078" w:type="dxa"/>
          </w:tcPr>
          <w:p w:rsidR="001C1C32" w:rsidRPr="00AD78BC" w:rsidRDefault="001C1C32" w:rsidP="00855B3F">
            <w:pPr>
              <w:jc w:val="center"/>
            </w:pPr>
          </w:p>
        </w:tc>
        <w:tc>
          <w:tcPr>
            <w:tcW w:w="3373" w:type="dxa"/>
          </w:tcPr>
          <w:p w:rsidR="001C1C32" w:rsidRPr="00AD78BC" w:rsidRDefault="001C1C32" w:rsidP="00855B3F">
            <w:pPr>
              <w:jc w:val="center"/>
            </w:pPr>
          </w:p>
        </w:tc>
      </w:tr>
      <w:tr w:rsidR="001C1C32" w:rsidRPr="00AD78BC" w:rsidTr="0068043A">
        <w:trPr>
          <w:trHeight w:val="245"/>
        </w:trPr>
        <w:tc>
          <w:tcPr>
            <w:tcW w:w="2536" w:type="dxa"/>
          </w:tcPr>
          <w:p w:rsidR="001C1C32" w:rsidRPr="00AD78BC" w:rsidRDefault="001C1C32" w:rsidP="00455D35">
            <w:r>
              <w:t>основам финансовой грамотности</w:t>
            </w:r>
          </w:p>
        </w:tc>
        <w:tc>
          <w:tcPr>
            <w:tcW w:w="1758" w:type="dxa"/>
          </w:tcPr>
          <w:p w:rsidR="001C1C32" w:rsidRPr="00AD78BC" w:rsidRDefault="001C1C32" w:rsidP="00455D35"/>
        </w:tc>
        <w:tc>
          <w:tcPr>
            <w:tcW w:w="2078" w:type="dxa"/>
          </w:tcPr>
          <w:p w:rsidR="001C1C32" w:rsidRPr="00AD78BC" w:rsidRDefault="001C1C32" w:rsidP="00855B3F">
            <w:pPr>
              <w:jc w:val="center"/>
            </w:pPr>
          </w:p>
        </w:tc>
        <w:tc>
          <w:tcPr>
            <w:tcW w:w="3373" w:type="dxa"/>
          </w:tcPr>
          <w:p w:rsidR="001C1C32" w:rsidRPr="00AD78BC" w:rsidRDefault="001C1C32" w:rsidP="00855B3F">
            <w:pPr>
              <w:jc w:val="center"/>
            </w:pPr>
          </w:p>
        </w:tc>
      </w:tr>
    </w:tbl>
    <w:p w:rsidR="001C1C32" w:rsidRDefault="001C1C32" w:rsidP="00855B3F">
      <w:pPr>
        <w:jc w:val="both"/>
      </w:pPr>
    </w:p>
    <w:p w:rsidR="001C1C32" w:rsidRPr="007C76D5" w:rsidRDefault="001C1C32" w:rsidP="00855B3F">
      <w:pPr>
        <w:jc w:val="both"/>
      </w:pPr>
      <w:r w:rsidRPr="007C76D5">
        <w:t>Количество компьютеров - ____</w:t>
      </w:r>
      <w:r>
        <w:t>4</w:t>
      </w:r>
      <w:r w:rsidRPr="007C76D5">
        <w:t>___.</w:t>
      </w:r>
    </w:p>
    <w:p w:rsidR="001C1C32" w:rsidRDefault="001C1C32" w:rsidP="00855B3F">
      <w:pPr>
        <w:ind w:left="1080"/>
        <w:jc w:val="center"/>
        <w:rPr>
          <w:sz w:val="28"/>
          <w:szCs w:val="28"/>
        </w:rPr>
      </w:pPr>
    </w:p>
    <w:p w:rsidR="001C1C32" w:rsidRDefault="001C1C32" w:rsidP="00855B3F">
      <w:pPr>
        <w:ind w:left="1080"/>
        <w:jc w:val="center"/>
        <w:rPr>
          <w:sz w:val="28"/>
          <w:szCs w:val="28"/>
        </w:rPr>
      </w:pPr>
    </w:p>
    <w:p w:rsidR="001C1C32" w:rsidRDefault="001C1C32" w:rsidP="00855B3F">
      <w:pPr>
        <w:ind w:left="1080"/>
        <w:jc w:val="center"/>
        <w:rPr>
          <w:sz w:val="28"/>
          <w:szCs w:val="28"/>
        </w:rPr>
      </w:pPr>
    </w:p>
    <w:p w:rsidR="001C1C32" w:rsidRPr="007C76D5" w:rsidRDefault="001C1C32" w:rsidP="00455D35">
      <w:pPr>
        <w:ind w:left="1080"/>
        <w:jc w:val="center"/>
      </w:pPr>
      <w:r w:rsidRPr="007C76D5">
        <w:t>Информация о  работе клубов</w:t>
      </w:r>
      <w:r>
        <w:t xml:space="preserve"> (в рамках полустационарного социального обслуживания в условиях дневного пребывания)</w:t>
      </w:r>
    </w:p>
    <w:p w:rsidR="001C1C32" w:rsidRDefault="001C1C32" w:rsidP="00855B3F">
      <w:pPr>
        <w:jc w:val="right"/>
        <w:rPr>
          <w:sz w:val="20"/>
          <w:szCs w:val="20"/>
        </w:rPr>
      </w:pPr>
    </w:p>
    <w:p w:rsidR="001C1C32" w:rsidRPr="007C76D5" w:rsidRDefault="001C1C32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2"/>
        <w:gridCol w:w="2328"/>
        <w:gridCol w:w="2529"/>
        <w:gridCol w:w="2254"/>
      </w:tblGrid>
      <w:tr w:rsidR="001C1C32" w:rsidRPr="00AD78BC" w:rsidTr="00855B3F">
        <w:tc>
          <w:tcPr>
            <w:tcW w:w="2742" w:type="dxa"/>
          </w:tcPr>
          <w:p w:rsidR="001C1C32" w:rsidRPr="00AD78BC" w:rsidRDefault="001C1C32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1C1C32" w:rsidRPr="00AD78BC" w:rsidRDefault="001C1C32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1C1C32" w:rsidRPr="00AD78BC" w:rsidRDefault="001C1C32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1C1C32" w:rsidRDefault="001C1C32" w:rsidP="00855B3F">
            <w:pPr>
              <w:jc w:val="center"/>
            </w:pPr>
            <w:r>
              <w:t>Количество оказанных услуг</w:t>
            </w:r>
          </w:p>
          <w:p w:rsidR="001C1C32" w:rsidRPr="00AD78BC" w:rsidRDefault="001C1C32" w:rsidP="00855B3F">
            <w:pPr>
              <w:jc w:val="center"/>
            </w:pPr>
            <w:r>
              <w:t>за отчетный период</w:t>
            </w:r>
          </w:p>
        </w:tc>
      </w:tr>
      <w:tr w:rsidR="001C1C32" w:rsidRPr="00AD78BC" w:rsidTr="00855B3F">
        <w:trPr>
          <w:trHeight w:val="578"/>
        </w:trPr>
        <w:tc>
          <w:tcPr>
            <w:tcW w:w="2742" w:type="dxa"/>
          </w:tcPr>
          <w:p w:rsidR="001C1C32" w:rsidRPr="00AD78BC" w:rsidRDefault="001C1C32" w:rsidP="00855B3F">
            <w:pPr>
              <w:jc w:val="center"/>
            </w:pPr>
            <w:r>
              <w:t>Клуб «Я искусница»</w:t>
            </w:r>
          </w:p>
        </w:tc>
        <w:tc>
          <w:tcPr>
            <w:tcW w:w="2328" w:type="dxa"/>
          </w:tcPr>
          <w:p w:rsidR="001C1C32" w:rsidRPr="00AD78BC" w:rsidRDefault="001C1C32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1C1C32" w:rsidRDefault="001C1C32" w:rsidP="00455D35"/>
          <w:p w:rsidR="001C1C32" w:rsidRDefault="001C1C32" w:rsidP="00855B3F">
            <w:pPr>
              <w:jc w:val="center"/>
            </w:pPr>
            <w:r>
              <w:t>62</w:t>
            </w:r>
          </w:p>
          <w:p w:rsidR="001C1C32" w:rsidRPr="00AD78BC" w:rsidRDefault="001C1C32" w:rsidP="00455D35"/>
        </w:tc>
        <w:tc>
          <w:tcPr>
            <w:tcW w:w="2254" w:type="dxa"/>
          </w:tcPr>
          <w:p w:rsidR="001C1C32" w:rsidRDefault="001C1C32" w:rsidP="00855B3F">
            <w:pPr>
              <w:jc w:val="center"/>
            </w:pPr>
            <w:r>
              <w:t>124</w:t>
            </w:r>
          </w:p>
        </w:tc>
      </w:tr>
      <w:tr w:rsidR="001C1C32" w:rsidRPr="00AD78BC" w:rsidTr="00855B3F">
        <w:trPr>
          <w:trHeight w:val="578"/>
        </w:trPr>
        <w:tc>
          <w:tcPr>
            <w:tcW w:w="2742" w:type="dxa"/>
          </w:tcPr>
          <w:p w:rsidR="001C1C32" w:rsidRDefault="001C1C32" w:rsidP="00855B3F">
            <w:pPr>
              <w:jc w:val="center"/>
            </w:pPr>
            <w:r>
              <w:t>Клуб здоровья « От болезней бегом»</w:t>
            </w:r>
          </w:p>
        </w:tc>
        <w:tc>
          <w:tcPr>
            <w:tcW w:w="2328" w:type="dxa"/>
          </w:tcPr>
          <w:p w:rsidR="001C1C32" w:rsidRDefault="001C1C32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1C1C32" w:rsidRDefault="001C1C32" w:rsidP="00455D35">
            <w:r>
              <w:t>82</w:t>
            </w:r>
          </w:p>
        </w:tc>
        <w:tc>
          <w:tcPr>
            <w:tcW w:w="2254" w:type="dxa"/>
          </w:tcPr>
          <w:p w:rsidR="001C1C32" w:rsidRDefault="001C1C32" w:rsidP="00855B3F">
            <w:pPr>
              <w:jc w:val="center"/>
            </w:pPr>
            <w:r>
              <w:t>164</w:t>
            </w:r>
          </w:p>
        </w:tc>
      </w:tr>
      <w:tr w:rsidR="001C1C32" w:rsidRPr="00AD78BC" w:rsidTr="00855B3F">
        <w:trPr>
          <w:trHeight w:val="578"/>
        </w:trPr>
        <w:tc>
          <w:tcPr>
            <w:tcW w:w="2742" w:type="dxa"/>
          </w:tcPr>
          <w:p w:rsidR="001C1C32" w:rsidRDefault="001C1C32" w:rsidP="00855B3F">
            <w:pPr>
              <w:jc w:val="center"/>
            </w:pPr>
            <w:r>
              <w:t>Клуб  читателей « Это интересно»</w:t>
            </w:r>
          </w:p>
        </w:tc>
        <w:tc>
          <w:tcPr>
            <w:tcW w:w="2328" w:type="dxa"/>
          </w:tcPr>
          <w:p w:rsidR="001C1C32" w:rsidRDefault="001C1C32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1C1C32" w:rsidRDefault="001C1C32" w:rsidP="00455D35">
            <w:r>
              <w:t>613</w:t>
            </w:r>
          </w:p>
        </w:tc>
        <w:tc>
          <w:tcPr>
            <w:tcW w:w="2254" w:type="dxa"/>
          </w:tcPr>
          <w:p w:rsidR="001C1C32" w:rsidRDefault="001C1C32" w:rsidP="00855B3F">
            <w:pPr>
              <w:jc w:val="center"/>
            </w:pPr>
            <w:r>
              <w:t>613</w:t>
            </w:r>
          </w:p>
        </w:tc>
      </w:tr>
      <w:tr w:rsidR="001C1C32" w:rsidRPr="00AD78BC" w:rsidTr="00855B3F">
        <w:trPr>
          <w:trHeight w:val="578"/>
        </w:trPr>
        <w:tc>
          <w:tcPr>
            <w:tcW w:w="2742" w:type="dxa"/>
          </w:tcPr>
          <w:p w:rsidR="001C1C32" w:rsidRDefault="001C1C32" w:rsidP="00855B3F">
            <w:pPr>
              <w:jc w:val="center"/>
            </w:pPr>
            <w:r>
              <w:t>Клуб « География позитива»</w:t>
            </w:r>
          </w:p>
        </w:tc>
        <w:tc>
          <w:tcPr>
            <w:tcW w:w="2328" w:type="dxa"/>
          </w:tcPr>
          <w:p w:rsidR="001C1C32" w:rsidRDefault="001C1C32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1C1C32" w:rsidRDefault="001C1C32" w:rsidP="00455D35">
            <w:r>
              <w:t>422</w:t>
            </w:r>
          </w:p>
        </w:tc>
        <w:tc>
          <w:tcPr>
            <w:tcW w:w="2254" w:type="dxa"/>
          </w:tcPr>
          <w:p w:rsidR="001C1C32" w:rsidRDefault="001C1C32" w:rsidP="00855B3F">
            <w:pPr>
              <w:jc w:val="center"/>
            </w:pPr>
            <w:r>
              <w:t>422</w:t>
            </w:r>
          </w:p>
        </w:tc>
      </w:tr>
      <w:tr w:rsidR="001C1C32" w:rsidRPr="00AD78BC" w:rsidTr="00855B3F">
        <w:tc>
          <w:tcPr>
            <w:tcW w:w="2742" w:type="dxa"/>
          </w:tcPr>
          <w:p w:rsidR="001C1C32" w:rsidRPr="00AD78BC" w:rsidRDefault="001C1C32" w:rsidP="00855B3F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1C1C32" w:rsidRPr="00AD78BC" w:rsidRDefault="001C1C32" w:rsidP="00855B3F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1C1C32" w:rsidRDefault="001C1C32" w:rsidP="00855B3F">
            <w:pPr>
              <w:jc w:val="center"/>
            </w:pPr>
            <w:r>
              <w:t>1179</w:t>
            </w:r>
          </w:p>
        </w:tc>
        <w:tc>
          <w:tcPr>
            <w:tcW w:w="2254" w:type="dxa"/>
          </w:tcPr>
          <w:p w:rsidR="001C1C32" w:rsidRDefault="001C1C32" w:rsidP="00855B3F">
            <w:pPr>
              <w:jc w:val="center"/>
            </w:pPr>
            <w:r>
              <w:t>1323</w:t>
            </w:r>
          </w:p>
        </w:tc>
      </w:tr>
    </w:tbl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Default="001C1C32" w:rsidP="00455D35">
      <w:pPr>
        <w:rPr>
          <w:sz w:val="28"/>
          <w:szCs w:val="28"/>
        </w:rPr>
      </w:pPr>
    </w:p>
    <w:p w:rsidR="001C1C32" w:rsidRPr="00455D35" w:rsidRDefault="001C1C32" w:rsidP="00455D35">
      <w:pPr>
        <w:numPr>
          <w:ilvl w:val="0"/>
          <w:numId w:val="3"/>
        </w:numPr>
        <w:jc w:val="center"/>
      </w:pPr>
      <w:r w:rsidRPr="00455D35"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1C1C32" w:rsidRDefault="001C1C32" w:rsidP="00455D35">
      <w:pPr>
        <w:rPr>
          <w:sz w:val="28"/>
          <w:szCs w:val="28"/>
        </w:rPr>
      </w:pPr>
    </w:p>
    <w:p w:rsidR="001C1C32" w:rsidRPr="00B37B75" w:rsidRDefault="001C1C32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1C1C32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C1C32" w:rsidRDefault="001C1C32" w:rsidP="00455D35">
            <w:pPr>
              <w:jc w:val="center"/>
            </w:pPr>
            <w:r>
              <w:t>Плановая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1C32" w:rsidRDefault="001C1C32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1C32" w:rsidRDefault="001C1C32" w:rsidP="00855B3F">
            <w:pPr>
              <w:jc w:val="center"/>
            </w:pPr>
            <w:r>
              <w:t>Количество граждан,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1C32" w:rsidRDefault="001C1C32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1C1C32" w:rsidRDefault="001C1C32" w:rsidP="00855B3F">
            <w:pPr>
              <w:jc w:val="center"/>
            </w:pPr>
          </w:p>
        </w:tc>
      </w:tr>
      <w:tr w:rsidR="001C1C32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Default="001C1C32" w:rsidP="00855B3F">
            <w:pPr>
              <w:snapToGrid w:val="0"/>
              <w:jc w:val="center"/>
            </w:pPr>
          </w:p>
          <w:p w:rsidR="001C1C32" w:rsidRDefault="001C1C32" w:rsidP="00855B3F">
            <w:pPr>
              <w:snapToGrid w:val="0"/>
              <w:jc w:val="center"/>
            </w:pPr>
            <w:r>
              <w:t>3</w:t>
            </w:r>
          </w:p>
        </w:tc>
      </w:tr>
    </w:tbl>
    <w:p w:rsidR="001C1C32" w:rsidRDefault="001C1C32" w:rsidP="00455D35">
      <w:pPr>
        <w:rPr>
          <w:sz w:val="28"/>
          <w:szCs w:val="28"/>
        </w:rPr>
      </w:pPr>
    </w:p>
    <w:p w:rsidR="001C1C32" w:rsidRDefault="001C1C32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Pr="002B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B4B44">
        <w:t>стационарной  форме социального обслуживания  (отделение временного проживания)</w:t>
      </w: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Pr="002D5EE6" w:rsidRDefault="001C1C32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1C1C32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1C1C32" w:rsidRPr="00455D35" w:rsidRDefault="001C1C32" w:rsidP="00855B3F">
            <w:pPr>
              <w:jc w:val="center"/>
            </w:pPr>
            <w:r w:rsidRPr="00455D35">
              <w:t>(человек)</w:t>
            </w:r>
          </w:p>
          <w:p w:rsidR="001C1C32" w:rsidRPr="00455D35" w:rsidRDefault="001C1C32" w:rsidP="00855B3F"/>
        </w:tc>
      </w:tr>
      <w:tr w:rsidR="001C1C32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455D35">
            <w:pPr>
              <w:snapToGrid w:val="0"/>
              <w:jc w:val="both"/>
            </w:pPr>
            <w:r>
              <w:t>59</w:t>
            </w:r>
          </w:p>
        </w:tc>
      </w:tr>
      <w:tr w:rsidR="001C1C32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jc w:val="both"/>
            </w:pPr>
            <w:r>
              <w:t xml:space="preserve">1) </w:t>
            </w:r>
            <w:r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7</w:t>
            </w:r>
          </w:p>
        </w:tc>
      </w:tr>
      <w:tr w:rsidR="001C1C32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455D35">
            <w:pPr>
              <w:jc w:val="both"/>
            </w:pPr>
            <w:r>
              <w:t xml:space="preserve">2) </w:t>
            </w:r>
            <w:r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18</w:t>
            </w:r>
          </w:p>
        </w:tc>
      </w:tr>
      <w:tr w:rsidR="001C1C32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455D35">
            <w:pPr>
              <w:ind w:firstLine="5"/>
              <w:jc w:val="both"/>
            </w:pPr>
            <w:r>
              <w:t xml:space="preserve">3) </w:t>
            </w:r>
            <w:r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29</w:t>
            </w:r>
          </w:p>
        </w:tc>
      </w:tr>
      <w:tr w:rsidR="001C1C32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455D35">
            <w:pPr>
              <w:jc w:val="both"/>
            </w:pPr>
            <w:r>
              <w:t xml:space="preserve">4) </w:t>
            </w:r>
            <w:r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15</w:t>
            </w:r>
          </w:p>
        </w:tc>
      </w:tr>
      <w:tr w:rsidR="001C1C32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455D35">
            <w:pPr>
              <w:jc w:val="both"/>
            </w:pPr>
            <w:r>
              <w:t xml:space="preserve">5) </w:t>
            </w:r>
            <w:r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17</w:t>
            </w:r>
          </w:p>
        </w:tc>
      </w:tr>
    </w:tbl>
    <w:p w:rsidR="001C1C32" w:rsidRDefault="001C1C32" w:rsidP="00455D35">
      <w:pPr>
        <w:rPr>
          <w:sz w:val="28"/>
          <w:szCs w:val="28"/>
        </w:rPr>
      </w:pPr>
    </w:p>
    <w:p w:rsidR="001C1C32" w:rsidRPr="004B2225" w:rsidRDefault="001C1C32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1C1C32" w:rsidRPr="004B2225" w:rsidRDefault="001C1C32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Pr="004B2225">
        <w:rPr>
          <w:b/>
          <w:bCs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Pr="004B2225">
        <w:rPr>
          <w:color w:val="000000"/>
        </w:rPr>
        <w:t xml:space="preserve"> </w:t>
      </w:r>
      <w:r>
        <w:rPr>
          <w:color w:val="000000"/>
        </w:rPr>
        <w:t>социального обслуживания</w:t>
      </w:r>
    </w:p>
    <w:p w:rsidR="001C1C32" w:rsidRPr="00B37B75" w:rsidRDefault="001C1C32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1C1C32" w:rsidRPr="00455D35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  <w:r w:rsidRPr="00455D35">
              <w:t>Количество</w:t>
            </w:r>
          </w:p>
          <w:p w:rsidR="001C1C32" w:rsidRPr="00455D35" w:rsidRDefault="001C1C32" w:rsidP="00855B3F">
            <w:pPr>
              <w:jc w:val="center"/>
            </w:pPr>
            <w:r w:rsidRPr="00455D35">
              <w:t xml:space="preserve"> услуг</w:t>
            </w:r>
          </w:p>
        </w:tc>
      </w:tr>
      <w:tr w:rsidR="001C1C32" w:rsidRPr="00455D35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  <w:r w:rsidRPr="00455D35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jc w:val="center"/>
            </w:pPr>
          </w:p>
        </w:tc>
      </w:tr>
      <w:tr w:rsidR="001C1C32" w:rsidRPr="00455D35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 w:rsidRPr="00455D35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74327</w:t>
            </w:r>
          </w:p>
          <w:p w:rsidR="001C1C32" w:rsidRPr="00455D35" w:rsidRDefault="001C1C32" w:rsidP="00855B3F">
            <w:pPr>
              <w:snapToGrid w:val="0"/>
              <w:jc w:val="center"/>
            </w:pPr>
          </w:p>
        </w:tc>
      </w:tr>
      <w:tr w:rsidR="001C1C32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 w:rsidRPr="00455D35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</w:p>
          <w:p w:rsidR="001C1C32" w:rsidRPr="00455D35" w:rsidRDefault="001C1C32" w:rsidP="00855B3F">
            <w:pPr>
              <w:snapToGrid w:val="0"/>
              <w:jc w:val="center"/>
            </w:pPr>
            <w:r>
              <w:t>5476</w:t>
            </w:r>
          </w:p>
        </w:tc>
      </w:tr>
      <w:tr w:rsidR="001C1C32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 w:rsidRPr="00455D35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</w:p>
          <w:p w:rsidR="001C1C32" w:rsidRPr="00455D35" w:rsidRDefault="001C1C32" w:rsidP="00855B3F">
            <w:pPr>
              <w:snapToGrid w:val="0"/>
              <w:jc w:val="center"/>
            </w:pPr>
            <w:r>
              <w:t>2487</w:t>
            </w:r>
          </w:p>
        </w:tc>
      </w:tr>
      <w:tr w:rsidR="001C1C32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 w:rsidRPr="00455D35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1316</w:t>
            </w:r>
          </w:p>
        </w:tc>
      </w:tr>
      <w:tr w:rsidR="001C1C32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 w:rsidRPr="00455D35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75</w:t>
            </w:r>
          </w:p>
        </w:tc>
      </w:tr>
      <w:tr w:rsidR="001C1C32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 w:rsidRPr="00455D35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12596</w:t>
            </w:r>
          </w:p>
        </w:tc>
      </w:tr>
      <w:tr w:rsidR="001C1C32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F16D8F">
            <w:pPr>
              <w:pStyle w:val="Heading5"/>
              <w:numPr>
                <w:ilvl w:val="0"/>
                <w:numId w:val="0"/>
              </w:numPr>
              <w:ind w:left="1008" w:hanging="1008"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 w:rsidRPr="00455D35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455D35" w:rsidRDefault="001C1C32" w:rsidP="00855B3F">
            <w:pPr>
              <w:snapToGrid w:val="0"/>
              <w:jc w:val="center"/>
            </w:pPr>
            <w:r>
              <w:t>96277</w:t>
            </w:r>
          </w:p>
        </w:tc>
      </w:tr>
    </w:tbl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Pr="00455D35" w:rsidRDefault="001C1C32" w:rsidP="00855B3F">
      <w:pPr>
        <w:autoSpaceDE w:val="0"/>
        <w:jc w:val="center"/>
      </w:pPr>
      <w:r w:rsidRPr="00455D35">
        <w:rPr>
          <w:lang w:val="en-US"/>
        </w:rPr>
        <w:t>VI</w:t>
      </w:r>
      <w:r w:rsidRPr="00455D35">
        <w:t>. Информация о деятельности отделения реабилитации</w:t>
      </w:r>
    </w:p>
    <w:p w:rsidR="001C1C32" w:rsidRPr="00455D35" w:rsidRDefault="001C1C32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1C1C32" w:rsidRPr="00455D35" w:rsidRDefault="001C1C32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1C1C32" w:rsidRDefault="001C1C32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p w:rsidR="001C1C32" w:rsidRPr="00B37B75" w:rsidRDefault="001C1C32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33"/>
        <w:gridCol w:w="910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8"/>
      </w:tblGrid>
      <w:tr w:rsidR="001C1C32" w:rsidRPr="00455D35" w:rsidTr="00855B3F">
        <w:tc>
          <w:tcPr>
            <w:tcW w:w="9605" w:type="dxa"/>
            <w:gridSpan w:val="13"/>
          </w:tcPr>
          <w:p w:rsidR="001C1C32" w:rsidRPr="00455D35" w:rsidRDefault="001C1C32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Количество обслуженных граждан за отчетный период </w:t>
            </w:r>
          </w:p>
        </w:tc>
      </w:tr>
      <w:tr w:rsidR="001C1C32" w:rsidRPr="00455D35" w:rsidTr="00375FCA">
        <w:tc>
          <w:tcPr>
            <w:tcW w:w="959" w:type="dxa"/>
            <w:vMerge w:val="restart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1C1C32" w:rsidRDefault="001C1C32" w:rsidP="00855B3F">
            <w:pPr>
              <w:jc w:val="center"/>
            </w:pPr>
            <w:r>
              <w:rPr>
                <w:sz w:val="22"/>
                <w:szCs w:val="22"/>
              </w:rPr>
              <w:t xml:space="preserve">Предоставлены услуги в полустационар-ной форме социального обслуживания </w:t>
            </w:r>
          </w:p>
          <w:p w:rsidR="001C1C32" w:rsidRPr="00455D35" w:rsidRDefault="001C1C32" w:rsidP="00375FCA">
            <w:pPr>
              <w:jc w:val="center"/>
            </w:pPr>
          </w:p>
        </w:tc>
        <w:tc>
          <w:tcPr>
            <w:tcW w:w="6803" w:type="dxa"/>
            <w:gridSpan w:val="10"/>
          </w:tcPr>
          <w:p w:rsidR="001C1C32" w:rsidRPr="00455D35" w:rsidRDefault="001C1C32" w:rsidP="00855B3F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1C1C32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1C1C32" w:rsidRPr="00455D35" w:rsidRDefault="001C1C32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1C1C32" w:rsidRDefault="001C1C32" w:rsidP="00375FCA">
            <w:pPr>
              <w:jc w:val="center"/>
            </w:pPr>
          </w:p>
          <w:p w:rsidR="001C1C32" w:rsidRPr="00455D35" w:rsidRDefault="001C1C32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</w:tcPr>
          <w:p w:rsidR="001C1C32" w:rsidRPr="00455D35" w:rsidRDefault="001C1C32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1C1C32" w:rsidRPr="00455D35" w:rsidTr="00375FCA">
        <w:trPr>
          <w:cantSplit/>
          <w:trHeight w:val="1901"/>
        </w:trPr>
        <w:tc>
          <w:tcPr>
            <w:tcW w:w="959" w:type="dxa"/>
            <w:vMerge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1C1C32" w:rsidRPr="00455D35" w:rsidRDefault="001C1C32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1C1C32" w:rsidRDefault="001C1C32" w:rsidP="00375FCA">
            <w:pPr>
              <w:jc w:val="center"/>
            </w:pPr>
          </w:p>
        </w:tc>
        <w:tc>
          <w:tcPr>
            <w:tcW w:w="1418" w:type="dxa"/>
            <w:gridSpan w:val="2"/>
          </w:tcPr>
          <w:p w:rsidR="001C1C32" w:rsidRPr="00455D35" w:rsidRDefault="001C1C32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</w:t>
            </w:r>
            <w:r>
              <w:rPr>
                <w:sz w:val="22"/>
                <w:szCs w:val="22"/>
              </w:rPr>
              <w:t xml:space="preserve"> </w:t>
            </w:r>
            <w:r w:rsidRPr="00455D35">
              <w:rPr>
                <w:sz w:val="22"/>
                <w:szCs w:val="22"/>
              </w:rPr>
              <w:t xml:space="preserve">средств реабилитации (через пункт проката)  </w:t>
            </w:r>
          </w:p>
          <w:p w:rsidR="001C1C32" w:rsidRDefault="001C1C32" w:rsidP="00375FCA">
            <w:pPr>
              <w:jc w:val="center"/>
            </w:pPr>
          </w:p>
        </w:tc>
        <w:tc>
          <w:tcPr>
            <w:tcW w:w="1417" w:type="dxa"/>
            <w:gridSpan w:val="2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 «Мобильной социальной службой» </w:t>
            </w:r>
          </w:p>
          <w:p w:rsidR="001C1C32" w:rsidRDefault="001C1C32" w:rsidP="00855B3F">
            <w:pPr>
              <w:jc w:val="center"/>
            </w:pPr>
          </w:p>
        </w:tc>
        <w:tc>
          <w:tcPr>
            <w:tcW w:w="1418" w:type="dxa"/>
            <w:gridSpan w:val="2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услуги машинами «Социаль</w:t>
            </w:r>
            <w:r>
              <w:rPr>
                <w:sz w:val="22"/>
                <w:szCs w:val="22"/>
              </w:rPr>
              <w:t>-</w:t>
            </w:r>
            <w:r w:rsidRPr="00455D35">
              <w:rPr>
                <w:sz w:val="22"/>
                <w:szCs w:val="22"/>
              </w:rPr>
              <w:t xml:space="preserve">ное такси» </w:t>
            </w:r>
          </w:p>
          <w:p w:rsidR="001C1C32" w:rsidRDefault="001C1C32" w:rsidP="00855B3F">
            <w:pPr>
              <w:jc w:val="center"/>
            </w:pPr>
          </w:p>
        </w:tc>
        <w:tc>
          <w:tcPr>
            <w:tcW w:w="1275" w:type="dxa"/>
            <w:gridSpan w:val="2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иные виды услуг </w:t>
            </w:r>
          </w:p>
          <w:p w:rsidR="001C1C32" w:rsidRDefault="001C1C32" w:rsidP="00855B3F">
            <w:pPr>
              <w:jc w:val="center"/>
            </w:pPr>
          </w:p>
        </w:tc>
      </w:tr>
      <w:tr w:rsidR="001C1C32" w:rsidRPr="00455D35" w:rsidTr="00F16D8F">
        <w:tc>
          <w:tcPr>
            <w:tcW w:w="959" w:type="dxa"/>
            <w:vMerge/>
          </w:tcPr>
          <w:p w:rsidR="001C1C32" w:rsidRPr="00455D35" w:rsidRDefault="001C1C32" w:rsidP="00855B3F">
            <w:pPr>
              <w:jc w:val="right"/>
            </w:pPr>
          </w:p>
        </w:tc>
        <w:tc>
          <w:tcPr>
            <w:tcW w:w="933" w:type="dxa"/>
          </w:tcPr>
          <w:p w:rsidR="001C1C32" w:rsidRPr="00455D35" w:rsidRDefault="001C1C32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1C1C32" w:rsidRPr="00455D35" w:rsidRDefault="001C1C32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1C1C32" w:rsidRDefault="001C1C32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1C1C32" w:rsidRPr="00455D35" w:rsidRDefault="001C1C32" w:rsidP="00375FCA">
            <w:pPr>
              <w:jc w:val="center"/>
            </w:pPr>
          </w:p>
        </w:tc>
        <w:tc>
          <w:tcPr>
            <w:tcW w:w="567" w:type="dxa"/>
          </w:tcPr>
          <w:p w:rsidR="001C1C32" w:rsidRDefault="001C1C32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1C1C32" w:rsidRPr="00455D35" w:rsidRDefault="001C1C32" w:rsidP="00375FCA">
            <w:pPr>
              <w:jc w:val="center"/>
            </w:pPr>
          </w:p>
        </w:tc>
        <w:tc>
          <w:tcPr>
            <w:tcW w:w="709" w:type="dxa"/>
          </w:tcPr>
          <w:p w:rsidR="001C1C32" w:rsidRPr="00455D35" w:rsidRDefault="001C1C32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C1C32" w:rsidRPr="00455D35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C1C32" w:rsidRPr="00455D35" w:rsidRDefault="001C1C32" w:rsidP="00855B3F">
            <w:pPr>
              <w:jc w:val="center"/>
            </w:pPr>
          </w:p>
        </w:tc>
        <w:tc>
          <w:tcPr>
            <w:tcW w:w="708" w:type="dxa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C1C32" w:rsidRPr="00455D35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567" w:type="dxa"/>
          </w:tcPr>
          <w:p w:rsidR="001C1C32" w:rsidRPr="00455D35" w:rsidRDefault="001C1C32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1C1C32" w:rsidRPr="00455D35" w:rsidRDefault="001C1C32" w:rsidP="00855B3F">
            <w:pPr>
              <w:jc w:val="center"/>
            </w:pPr>
          </w:p>
        </w:tc>
        <w:tc>
          <w:tcPr>
            <w:tcW w:w="708" w:type="dxa"/>
          </w:tcPr>
          <w:p w:rsidR="001C1C32" w:rsidRPr="00455D35" w:rsidRDefault="001C1C32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1C1C32" w:rsidRPr="00455D35" w:rsidTr="00F16D8F">
        <w:tc>
          <w:tcPr>
            <w:tcW w:w="959" w:type="dxa"/>
          </w:tcPr>
          <w:p w:rsidR="001C1C32" w:rsidRPr="00455D35" w:rsidRDefault="001C1C32" w:rsidP="00855B3F">
            <w:pPr>
              <w:jc w:val="right"/>
            </w:pPr>
          </w:p>
        </w:tc>
        <w:tc>
          <w:tcPr>
            <w:tcW w:w="933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910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708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567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708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709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567" w:type="dxa"/>
          </w:tcPr>
          <w:p w:rsidR="001C1C32" w:rsidRPr="00455D35" w:rsidRDefault="001C1C32" w:rsidP="00855B3F">
            <w:pPr>
              <w:jc w:val="center"/>
            </w:pPr>
          </w:p>
        </w:tc>
        <w:tc>
          <w:tcPr>
            <w:tcW w:w="708" w:type="dxa"/>
          </w:tcPr>
          <w:p w:rsidR="001C1C32" w:rsidRPr="00455D35" w:rsidRDefault="001C1C32" w:rsidP="00855B3F">
            <w:pPr>
              <w:jc w:val="center"/>
            </w:pPr>
          </w:p>
        </w:tc>
      </w:tr>
    </w:tbl>
    <w:p w:rsidR="001C1C32" w:rsidRDefault="001C1C32" w:rsidP="00855B3F">
      <w:pPr>
        <w:jc w:val="right"/>
        <w:rPr>
          <w:sz w:val="20"/>
          <w:szCs w:val="20"/>
        </w:rPr>
      </w:pPr>
    </w:p>
    <w:p w:rsidR="001C1C32" w:rsidRDefault="001C1C32" w:rsidP="00855B3F">
      <w:pPr>
        <w:jc w:val="right"/>
        <w:rPr>
          <w:sz w:val="20"/>
          <w:szCs w:val="20"/>
        </w:rPr>
      </w:pPr>
    </w:p>
    <w:p w:rsidR="001C1C32" w:rsidRDefault="001C1C32" w:rsidP="00F16D8F">
      <w:pPr>
        <w:rPr>
          <w:sz w:val="20"/>
          <w:szCs w:val="20"/>
        </w:rPr>
      </w:pPr>
    </w:p>
    <w:p w:rsidR="001C1C32" w:rsidRPr="00B07851" w:rsidRDefault="001C1C32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1C1C32" w:rsidRPr="006C037B" w:rsidRDefault="001C1C32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1C1C32" w:rsidRPr="00C721C8" w:rsidTr="002402AD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  <w:r w:rsidRPr="00C721C8">
              <w:t>Количество</w:t>
            </w:r>
          </w:p>
          <w:p w:rsidR="001C1C32" w:rsidRPr="00C721C8" w:rsidRDefault="001C1C32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1C1C32" w:rsidRPr="00C721C8" w:rsidTr="002402AD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C721C8" w:rsidRDefault="001C1C32" w:rsidP="002402AD">
            <w:pPr>
              <w:jc w:val="center"/>
            </w:pPr>
          </w:p>
        </w:tc>
      </w:tr>
      <w:tr w:rsidR="001C1C32" w:rsidRPr="00B07851" w:rsidTr="002402AD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  <w:r w:rsidRPr="00B0785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  <w:p w:rsidR="001C1C32" w:rsidRPr="00B07851" w:rsidRDefault="001C1C32" w:rsidP="002402AD">
            <w:pPr>
              <w:snapToGrid w:val="0"/>
              <w:jc w:val="center"/>
            </w:pPr>
          </w:p>
        </w:tc>
      </w:tr>
      <w:tr w:rsidR="001C1C32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  <w:r w:rsidRPr="00B07851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  <w:p w:rsidR="001C1C32" w:rsidRPr="00B07851" w:rsidRDefault="001C1C32" w:rsidP="002402AD">
            <w:pPr>
              <w:snapToGrid w:val="0"/>
              <w:jc w:val="center"/>
            </w:pPr>
          </w:p>
        </w:tc>
      </w:tr>
      <w:tr w:rsidR="001C1C32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r w:rsidRPr="00B07851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  <w:r w:rsidRPr="00B07851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  <w:p w:rsidR="001C1C32" w:rsidRPr="00B07851" w:rsidRDefault="001C1C32" w:rsidP="002402AD">
            <w:pPr>
              <w:snapToGrid w:val="0"/>
              <w:jc w:val="center"/>
            </w:pPr>
          </w:p>
        </w:tc>
      </w:tr>
      <w:tr w:rsidR="001C1C32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  <w:r w:rsidRPr="00B0785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</w:tr>
      <w:tr w:rsidR="001C1C32" w:rsidRPr="00B07851" w:rsidTr="00B0785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  <w:r w:rsidRPr="00B07851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</w:tr>
      <w:tr w:rsidR="001C1C32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  <w:r w:rsidRPr="00B07851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2402AD">
            <w:pPr>
              <w:snapToGrid w:val="0"/>
              <w:jc w:val="center"/>
            </w:pPr>
          </w:p>
        </w:tc>
      </w:tr>
    </w:tbl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855B3F">
      <w:pPr>
        <w:autoSpaceDE w:val="0"/>
        <w:jc w:val="center"/>
        <w:rPr>
          <w:sz w:val="28"/>
          <w:szCs w:val="28"/>
        </w:rPr>
      </w:pPr>
    </w:p>
    <w:p w:rsidR="001C1C32" w:rsidRDefault="001C1C32" w:rsidP="00B07851">
      <w:pPr>
        <w:autoSpaceDE w:val="0"/>
        <w:rPr>
          <w:sz w:val="28"/>
          <w:szCs w:val="28"/>
        </w:rPr>
      </w:pPr>
    </w:p>
    <w:p w:rsidR="001C1C32" w:rsidRDefault="001C1C32" w:rsidP="00B07851">
      <w:pPr>
        <w:autoSpaceDE w:val="0"/>
        <w:rPr>
          <w:sz w:val="28"/>
          <w:szCs w:val="28"/>
        </w:rPr>
      </w:pPr>
    </w:p>
    <w:p w:rsidR="001C1C32" w:rsidRDefault="001C1C32" w:rsidP="00855B3F">
      <w:pPr>
        <w:jc w:val="center"/>
      </w:pPr>
      <w:r w:rsidRPr="00B07851">
        <w:rPr>
          <w:lang w:val="en-US"/>
        </w:rPr>
        <w:t>VII</w:t>
      </w:r>
      <w:r w:rsidRPr="00B07851">
        <w:t xml:space="preserve">. Информация о дополнительных платных социальных услугах, </w:t>
      </w:r>
    </w:p>
    <w:p w:rsidR="001C1C32" w:rsidRPr="00B07851" w:rsidRDefault="001C1C32" w:rsidP="00855B3F">
      <w:pPr>
        <w:jc w:val="center"/>
      </w:pPr>
      <w:r w:rsidRPr="00B07851">
        <w:t xml:space="preserve">предоставляемых  отделениями КЦСОН </w:t>
      </w:r>
    </w:p>
    <w:p w:rsidR="001C1C32" w:rsidRPr="00B07851" w:rsidRDefault="001C1C32" w:rsidP="00855B3F">
      <w:pPr>
        <w:jc w:val="center"/>
      </w:pPr>
    </w:p>
    <w:p w:rsidR="001C1C32" w:rsidRDefault="001C1C32" w:rsidP="00855B3F">
      <w:pPr>
        <w:jc w:val="both"/>
      </w:pPr>
      <w:r w:rsidRPr="00B07851">
        <w:t>Наименование и реквизиты локально акта</w:t>
      </w:r>
      <w:r>
        <w:t xml:space="preserve"> органа местного самоуправления КГО</w:t>
      </w:r>
    </w:p>
    <w:p w:rsidR="001C1C32" w:rsidRDefault="001C1C32" w:rsidP="00855B3F">
      <w:pPr>
        <w:jc w:val="both"/>
      </w:pPr>
      <w:r>
        <w:t>Постановление администрации КГО ЧО № 2040   - П от 06.08.2015</w:t>
      </w:r>
    </w:p>
    <w:p w:rsidR="001C1C32" w:rsidRPr="00B07851" w:rsidRDefault="001C1C32" w:rsidP="00855B3F">
      <w:pPr>
        <w:jc w:val="both"/>
      </w:pPr>
      <w:r>
        <w:t>Постановление администрации КГО ЧО № 314 – П от 21.02.02017</w:t>
      </w:r>
    </w:p>
    <w:p w:rsidR="001C1C32" w:rsidRPr="00B07851" w:rsidRDefault="001C1C32" w:rsidP="00855B3F">
      <w:pPr>
        <w:jc w:val="both"/>
      </w:pPr>
    </w:p>
    <w:tbl>
      <w:tblPr>
        <w:tblW w:w="10320" w:type="dxa"/>
        <w:tblInd w:w="-5" w:type="dxa"/>
        <w:tblLayout w:type="fixed"/>
        <w:tblLook w:val="0000"/>
      </w:tblPr>
      <w:tblGrid>
        <w:gridCol w:w="3340"/>
        <w:gridCol w:w="34"/>
        <w:gridCol w:w="1276"/>
        <w:gridCol w:w="10"/>
        <w:gridCol w:w="1265"/>
        <w:gridCol w:w="55"/>
        <w:gridCol w:w="1440"/>
        <w:gridCol w:w="65"/>
        <w:gridCol w:w="1495"/>
        <w:gridCol w:w="64"/>
        <w:gridCol w:w="1276"/>
      </w:tblGrid>
      <w:tr w:rsidR="001C1C32" w:rsidRPr="00B07851" w:rsidTr="00855B3F">
        <w:trPr>
          <w:cantSplit/>
        </w:trPr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B07851" w:rsidRDefault="001C1C32" w:rsidP="00855B3F">
            <w:pPr>
              <w:pStyle w:val="Heading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  <w:r w:rsidRPr="00B07851">
              <w:t>Количество</w:t>
            </w:r>
          </w:p>
          <w:p w:rsidR="001C1C32" w:rsidRPr="00B07851" w:rsidRDefault="001C1C32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  <w:r w:rsidRPr="00B07851">
              <w:t xml:space="preserve">Сумма </w:t>
            </w:r>
          </w:p>
          <w:p w:rsidR="001C1C32" w:rsidRPr="00B07851" w:rsidRDefault="001C1C32" w:rsidP="00855B3F">
            <w:pPr>
              <w:jc w:val="center"/>
            </w:pPr>
            <w:r w:rsidRPr="00B07851">
              <w:t>(руб.)</w:t>
            </w: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pStyle w:val="Heading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  <w:r w:rsidRPr="00B07851">
              <w:t>Факт*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</w:p>
        </w:tc>
      </w:tr>
      <w:tr w:rsidR="001C1C32" w:rsidRPr="00B07851" w:rsidTr="00855B3F">
        <w:trPr>
          <w:cantSplit/>
        </w:trPr>
        <w:tc>
          <w:tcPr>
            <w:tcW w:w="10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50843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443 797,30</w:t>
            </w: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1C1C32" w:rsidRPr="00B07851" w:rsidTr="00855B3F">
        <w:trPr>
          <w:cantSplit/>
          <w:trHeight w:val="343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443 797,30</w:t>
            </w:r>
          </w:p>
        </w:tc>
      </w:tr>
      <w:tr w:rsidR="001C1C32" w:rsidRPr="00B07851" w:rsidTr="00855B3F">
        <w:trPr>
          <w:cantSplit/>
        </w:trPr>
        <w:tc>
          <w:tcPr>
            <w:tcW w:w="10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420 375,00</w:t>
            </w: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  <w:rPr>
                <w:b/>
              </w:rPr>
            </w:pPr>
          </w:p>
        </w:tc>
      </w:tr>
      <w:tr w:rsidR="001C1C32" w:rsidRPr="00B07851" w:rsidTr="00855B3F">
        <w:trPr>
          <w:cantSplit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r w:rsidRPr="00B07851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</w:pPr>
            <w: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</w:pPr>
            <w:r>
              <w:t>420 375,00</w:t>
            </w:r>
          </w:p>
        </w:tc>
      </w:tr>
      <w:tr w:rsidR="001C1C32" w:rsidRPr="00B07851" w:rsidTr="00855B3F">
        <w:trPr>
          <w:cantSplit/>
        </w:trPr>
        <w:tc>
          <w:tcPr>
            <w:tcW w:w="10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32" w:rsidRPr="00B07851" w:rsidRDefault="001C1C32" w:rsidP="00855B3F">
            <w:pPr>
              <w:snapToGrid w:val="0"/>
              <w:jc w:val="center"/>
            </w:pPr>
            <w:r>
              <w:t>Отделение срочного социального обслуживания</w:t>
            </w:r>
          </w:p>
        </w:tc>
      </w:tr>
      <w:tr w:rsidR="001C1C32" w:rsidRPr="00B07851" w:rsidTr="00580DD8">
        <w:trPr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</w:p>
          <w:p w:rsidR="001C1C32" w:rsidRDefault="001C1C32" w:rsidP="00580DD8">
            <w:pPr>
              <w:snapToGrid w:val="0"/>
              <w:jc w:val="center"/>
            </w:pPr>
            <w:r>
              <w:t>Ксерокопирование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</w:p>
          <w:p w:rsidR="001C1C32" w:rsidRDefault="001C1C32" w:rsidP="00580DD8">
            <w:pPr>
              <w:snapToGrid w:val="0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1</w:t>
            </w:r>
          </w:p>
          <w:p w:rsidR="001C1C32" w:rsidRDefault="001C1C32" w:rsidP="00580DD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</w:p>
          <w:p w:rsidR="001C1C32" w:rsidRDefault="001C1C32" w:rsidP="00580DD8">
            <w:pPr>
              <w:snapToGrid w:val="0"/>
              <w:jc w:val="center"/>
            </w:pPr>
            <w:r>
              <w:t>7035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</w:p>
          <w:p w:rsidR="001C1C32" w:rsidRDefault="001C1C32" w:rsidP="00855B3F">
            <w:pPr>
              <w:snapToGrid w:val="0"/>
              <w:jc w:val="center"/>
            </w:pPr>
            <w:r>
              <w:t>7035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C32" w:rsidRDefault="001C1C32">
            <w:pPr>
              <w:suppressAutoHyphens w:val="0"/>
            </w:pPr>
          </w:p>
          <w:p w:rsidR="001C1C32" w:rsidRDefault="001C1C32" w:rsidP="00580DD8">
            <w:pPr>
              <w:snapToGrid w:val="0"/>
              <w:jc w:val="center"/>
            </w:pPr>
            <w:r>
              <w:t>175 710,00</w:t>
            </w:r>
          </w:p>
        </w:tc>
      </w:tr>
      <w:tr w:rsidR="001C1C32" w:rsidRPr="00B07851" w:rsidTr="00580DD8">
        <w:trPr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Мобильная служба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984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984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C32" w:rsidRDefault="001C1C32">
            <w:pPr>
              <w:suppressAutoHyphens w:val="0"/>
            </w:pPr>
            <w:r>
              <w:t>14 257,00</w:t>
            </w:r>
          </w:p>
        </w:tc>
      </w:tr>
      <w:tr w:rsidR="001C1C32" w:rsidRPr="00B07851" w:rsidTr="00580DD8">
        <w:trPr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C32" w:rsidRDefault="001C1C32">
            <w:pPr>
              <w:suppressAutoHyphens w:val="0"/>
            </w:pPr>
            <w:r>
              <w:t>189 967,00</w:t>
            </w:r>
          </w:p>
        </w:tc>
      </w:tr>
      <w:tr w:rsidR="001C1C32" w:rsidRPr="00B07851" w:rsidTr="00580DD8">
        <w:trPr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ВСЕГО  по отделениям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8819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C32" w:rsidRDefault="001C1C32" w:rsidP="00855B3F">
            <w:pPr>
              <w:snapToGrid w:val="0"/>
              <w:jc w:val="center"/>
            </w:pPr>
            <w:r>
              <w:t>59 122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C32" w:rsidRDefault="001C1C32">
            <w:pPr>
              <w:suppressAutoHyphens w:val="0"/>
            </w:pPr>
            <w:r>
              <w:t>1 054 139,30</w:t>
            </w:r>
          </w:p>
        </w:tc>
      </w:tr>
    </w:tbl>
    <w:p w:rsidR="001C1C32" w:rsidRPr="00B07851" w:rsidRDefault="001C1C32" w:rsidP="00855B3F">
      <w:pPr>
        <w:autoSpaceDE w:val="0"/>
        <w:ind w:firstLine="720"/>
        <w:jc w:val="both"/>
      </w:pPr>
    </w:p>
    <w:p w:rsidR="001C1C32" w:rsidRPr="00B07851" w:rsidRDefault="001C1C32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1C1C32" w:rsidRPr="00B07851" w:rsidRDefault="001C1C32" w:rsidP="00855B3F">
      <w:pPr>
        <w:jc w:val="center"/>
        <w:sectPr w:rsidR="001C1C32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1C1C32" w:rsidRPr="00B07851" w:rsidRDefault="001C1C32" w:rsidP="00855B3F">
      <w:pPr>
        <w:numPr>
          <w:ilvl w:val="0"/>
          <w:numId w:val="5"/>
        </w:numPr>
        <w:jc w:val="center"/>
      </w:pPr>
      <w:r w:rsidRPr="00B07851">
        <w:t>Информация о финансовых средствах, поступающих от платных услуг</w:t>
      </w:r>
    </w:p>
    <w:p w:rsidR="001C1C32" w:rsidRPr="00B07851" w:rsidRDefault="001C1C32" w:rsidP="00855B3F"/>
    <w:p w:rsidR="001C1C32" w:rsidRPr="00F31C83" w:rsidRDefault="001C1C32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1C1C32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FD0B5A" w:rsidRDefault="001C1C32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1C1C32" w:rsidRPr="00FD0B5A" w:rsidRDefault="001C1C32" w:rsidP="00855B3F"/>
          <w:p w:rsidR="001C1C32" w:rsidRPr="00FD0B5A" w:rsidRDefault="001C1C32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FD0B5A" w:rsidRDefault="001C1C32" w:rsidP="00855B3F">
            <w:pPr>
              <w:jc w:val="center"/>
            </w:pPr>
            <w:r w:rsidRPr="00FD0B5A">
              <w:t>Наименование</w:t>
            </w:r>
          </w:p>
          <w:p w:rsidR="001C1C32" w:rsidRPr="00FD0B5A" w:rsidRDefault="001C1C32" w:rsidP="00855B3F">
            <w:pPr>
              <w:jc w:val="center"/>
            </w:pPr>
            <w:r>
              <w:t>отделения</w:t>
            </w:r>
          </w:p>
          <w:p w:rsidR="001C1C32" w:rsidRPr="00FD0B5A" w:rsidRDefault="001C1C32" w:rsidP="00855B3F"/>
          <w:p w:rsidR="001C1C32" w:rsidRPr="00FD0B5A" w:rsidRDefault="001C1C32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1C1C32" w:rsidRDefault="001C1C32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1C1C32" w:rsidRDefault="001C1C32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1C1C32" w:rsidRDefault="001C1C32" w:rsidP="00855B3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1C1C32" w:rsidRDefault="001C1C32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3C781A" w:rsidRDefault="001C1C32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1C1C32" w:rsidRPr="003C781A" w:rsidRDefault="001C1C32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1C1C32" w:rsidRPr="003C781A" w:rsidRDefault="001C1C32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3C781A" w:rsidRDefault="001C1C32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1C1C32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FD0B5A" w:rsidRDefault="001C1C32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FD0B5A" w:rsidRDefault="001C1C32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1C1C32" w:rsidRDefault="001C1C32" w:rsidP="00855B3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1C1C32" w:rsidRDefault="001C1C32" w:rsidP="00855B3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1C1C32" w:rsidRDefault="001C1C32" w:rsidP="00855B3F"/>
          <w:p w:rsidR="001C1C32" w:rsidRDefault="001C1C32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1C1C32" w:rsidRDefault="001C1C32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1C1C32" w:rsidRPr="00B07851" w:rsidRDefault="001C1C32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3C781A" w:rsidRDefault="001C1C32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1C1C32" w:rsidRDefault="001C1C32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 xml:space="preserve">человек </w:t>
            </w:r>
          </w:p>
          <w:p w:rsidR="001C1C32" w:rsidRPr="003C781A" w:rsidRDefault="001C1C32" w:rsidP="00855B3F">
            <w:pPr>
              <w:jc w:val="center"/>
            </w:pPr>
          </w:p>
          <w:p w:rsidR="001C1C32" w:rsidRPr="003C781A" w:rsidRDefault="001C1C32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3C781A" w:rsidRDefault="001C1C32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1C1C32" w:rsidRPr="00B07851" w:rsidRDefault="001C1C32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 xml:space="preserve"> 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3C781A" w:rsidRDefault="001C1C32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1C1C32" w:rsidRPr="003C781A" w:rsidRDefault="001C1C32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1C1C32" w:rsidRPr="003C781A" w:rsidRDefault="001C1C32" w:rsidP="00855B3F">
            <w:pPr>
              <w:jc w:val="center"/>
            </w:pPr>
          </w:p>
          <w:p w:rsidR="001C1C32" w:rsidRPr="003C781A" w:rsidRDefault="001C1C32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3C781A" w:rsidRDefault="001C1C32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1C1C32" w:rsidRPr="003C781A" w:rsidRDefault="001C1C32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Pr="003C781A">
              <w:rPr>
                <w:spacing w:val="-5"/>
              </w:rPr>
              <w:t>сего</w:t>
            </w:r>
          </w:p>
          <w:p w:rsidR="001C1C32" w:rsidRPr="00B07851" w:rsidRDefault="001C1C32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1C1C32" w:rsidRPr="003C781A" w:rsidRDefault="001C1C32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1C1C32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FD0B5A" w:rsidRDefault="001C1C32" w:rsidP="00855B3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FD0B5A" w:rsidRDefault="001C1C32" w:rsidP="00855B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B07851" w:rsidRDefault="001C1C32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1C1C32" w:rsidRPr="00B07851" w:rsidRDefault="001C1C32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1C1C32" w:rsidRPr="00B07851" w:rsidRDefault="001C1C32" w:rsidP="00B07851"/>
          <w:p w:rsidR="001C1C32" w:rsidRPr="00B07851" w:rsidRDefault="001C1C32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B07851" w:rsidRDefault="001C1C32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1C1C32" w:rsidRPr="00B07851" w:rsidRDefault="001C1C32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B07851" w:rsidRDefault="001C1C32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1C1C32" w:rsidRPr="00B07851" w:rsidRDefault="001C1C32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1C1C32" w:rsidRPr="00B07851" w:rsidRDefault="001C1C32" w:rsidP="00B07851"/>
          <w:p w:rsidR="001C1C32" w:rsidRPr="00B07851" w:rsidRDefault="001C1C32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B07851" w:rsidRDefault="001C1C32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1C1C32" w:rsidRPr="00B07851" w:rsidRDefault="001C1C32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1C1C32" w:rsidTr="00770C4D">
        <w:trPr>
          <w:trHeight w:hRule="exact" w:val="20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FD0B5A" w:rsidRDefault="001C1C32" w:rsidP="00855B3F">
            <w:pPr>
              <w:shd w:val="clear" w:color="auto" w:fill="FFFFFF"/>
              <w:ind w:left="43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FD0B5A" w:rsidRDefault="001C1C32" w:rsidP="00855B3F">
            <w:r>
              <w:t>Отделение социального обслуживания на дому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jc w:val="center"/>
            </w:pPr>
            <w:r>
              <w:t>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jc w:val="center"/>
            </w:pPr>
            <w:r>
              <w:t>1 962 258,59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  <w:r>
              <w:t>68 125,27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  <w:r>
              <w:t>807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  <w:r>
              <w:t>1 894 133,32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b/>
                <w:highlight w:val="yellow"/>
              </w:rPr>
              <w:t>443 797,30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2 406 055,89</w:t>
            </w:r>
          </w:p>
        </w:tc>
      </w:tr>
      <w:tr w:rsidR="001C1C32" w:rsidTr="00770C4D">
        <w:trPr>
          <w:trHeight w:hRule="exact" w:val="12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r>
              <w:t>Отделение временного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jc w:val="center"/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jc w:val="center"/>
            </w:pPr>
            <w:r>
              <w:t>1 214 633,87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1 214 633,87</w:t>
            </w:r>
          </w:p>
        </w:tc>
      </w:tr>
      <w:tr w:rsidR="001C1C32" w:rsidTr="00770C4D">
        <w:trPr>
          <w:trHeight w:hRule="exact" w:val="12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jc w:val="center"/>
            </w:pPr>
            <w: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jc w:val="center"/>
            </w:pPr>
            <w:r>
              <w:t>405 105,29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420 375,00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825 480,29</w:t>
            </w:r>
          </w:p>
        </w:tc>
      </w:tr>
      <w:tr w:rsidR="001C1C32" w:rsidTr="00770C4D">
        <w:trPr>
          <w:trHeight w:hRule="exact" w:val="12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</w:pPr>
            <w: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t>7371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3F41A2">
            <w:pPr>
              <w:suppressAutoHyphens w:val="0"/>
            </w:pPr>
            <w:r>
              <w:t>189 967,00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7371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189 967,00</w:t>
            </w:r>
          </w:p>
        </w:tc>
      </w:tr>
      <w:tr w:rsidR="001C1C32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32" w:rsidRDefault="001C1C32" w:rsidP="00855B3F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58474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1 054 139,30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32" w:rsidRPr="00443986" w:rsidRDefault="001C1C32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4 636 137,05</w:t>
            </w:r>
          </w:p>
        </w:tc>
      </w:tr>
    </w:tbl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right"/>
        <w:rPr>
          <w:sz w:val="20"/>
          <w:szCs w:val="20"/>
        </w:rPr>
      </w:pPr>
    </w:p>
    <w:p w:rsidR="001C1C32" w:rsidRPr="00F31C83" w:rsidRDefault="001C1C32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555"/>
        <w:gridCol w:w="2701"/>
        <w:gridCol w:w="2568"/>
        <w:gridCol w:w="2339"/>
        <w:gridCol w:w="2194"/>
      </w:tblGrid>
      <w:tr w:rsidR="001C1C32" w:rsidRPr="000F342B" w:rsidTr="00855B3F">
        <w:tc>
          <w:tcPr>
            <w:tcW w:w="15069" w:type="dxa"/>
            <w:gridSpan w:val="6"/>
          </w:tcPr>
          <w:p w:rsidR="001C1C32" w:rsidRDefault="001C1C32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B07851">
              <w:rPr>
                <w:sz w:val="20"/>
                <w:szCs w:val="20"/>
              </w:rPr>
              <w:t>(тыс. рублей)</w:t>
            </w:r>
          </w:p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1C1C32" w:rsidRPr="000F342B" w:rsidTr="00855B3F">
        <w:tc>
          <w:tcPr>
            <w:tcW w:w="2712" w:type="dxa"/>
          </w:tcPr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1C1C32" w:rsidRPr="000F342B" w:rsidTr="00855B3F">
        <w:tc>
          <w:tcPr>
            <w:tcW w:w="2712" w:type="dxa"/>
          </w:tcPr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0F342B" w:rsidRDefault="001C1C32" w:rsidP="00855B3F">
            <w:pPr>
              <w:jc w:val="center"/>
              <w:rPr>
                <w:sz w:val="20"/>
                <w:szCs w:val="20"/>
              </w:rPr>
            </w:pPr>
          </w:p>
          <w:p w:rsidR="001C1C32" w:rsidRPr="00A36023" w:rsidRDefault="001C1C32" w:rsidP="00855B3F">
            <w:pPr>
              <w:jc w:val="center"/>
              <w:rPr>
                <w:sz w:val="28"/>
                <w:szCs w:val="28"/>
              </w:rPr>
            </w:pPr>
            <w:r w:rsidRPr="00A360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12</w:t>
            </w:r>
            <w:r w:rsidRPr="00A360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36023">
              <w:rPr>
                <w:sz w:val="28"/>
                <w:szCs w:val="28"/>
              </w:rPr>
              <w:t>917,67</w:t>
            </w:r>
          </w:p>
        </w:tc>
        <w:tc>
          <w:tcPr>
            <w:tcW w:w="2701" w:type="dxa"/>
          </w:tcPr>
          <w:p w:rsidR="001C1C32" w:rsidRPr="00A36023" w:rsidRDefault="001C1C32" w:rsidP="00855B3F">
            <w:pPr>
              <w:jc w:val="center"/>
              <w:rPr>
                <w:sz w:val="28"/>
                <w:szCs w:val="28"/>
              </w:rPr>
            </w:pPr>
            <w:r w:rsidRPr="00A36023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  <w:r w:rsidRPr="00A36023">
              <w:rPr>
                <w:sz w:val="28"/>
                <w:szCs w:val="28"/>
              </w:rPr>
              <w:t>686,78</w:t>
            </w:r>
          </w:p>
        </w:tc>
        <w:tc>
          <w:tcPr>
            <w:tcW w:w="2568" w:type="dxa"/>
          </w:tcPr>
          <w:p w:rsidR="001C1C32" w:rsidRPr="00A36023" w:rsidRDefault="001C1C32" w:rsidP="00855B3F">
            <w:pPr>
              <w:jc w:val="center"/>
              <w:rPr>
                <w:sz w:val="28"/>
                <w:szCs w:val="28"/>
              </w:rPr>
            </w:pPr>
            <w:r w:rsidRPr="00A36023">
              <w:rPr>
                <w:sz w:val="28"/>
                <w:szCs w:val="28"/>
              </w:rPr>
              <w:t>408</w:t>
            </w:r>
            <w:r>
              <w:rPr>
                <w:sz w:val="28"/>
                <w:szCs w:val="28"/>
              </w:rPr>
              <w:t xml:space="preserve"> </w:t>
            </w:r>
            <w:r w:rsidRPr="00A36023">
              <w:rPr>
                <w:sz w:val="28"/>
                <w:szCs w:val="28"/>
              </w:rPr>
              <w:t>571,78</w:t>
            </w:r>
          </w:p>
        </w:tc>
        <w:tc>
          <w:tcPr>
            <w:tcW w:w="2339" w:type="dxa"/>
          </w:tcPr>
          <w:p w:rsidR="001C1C32" w:rsidRDefault="001C1C32" w:rsidP="00855B3F">
            <w:pPr>
              <w:jc w:val="center"/>
              <w:rPr>
                <w:sz w:val="28"/>
                <w:szCs w:val="28"/>
              </w:rPr>
            </w:pPr>
            <w:r w:rsidRPr="00A36023">
              <w:rPr>
                <w:sz w:val="28"/>
                <w:szCs w:val="28"/>
              </w:rPr>
              <w:t>40959</w:t>
            </w:r>
          </w:p>
          <w:p w:rsidR="001C1C32" w:rsidRPr="00A36023" w:rsidRDefault="001C1C32" w:rsidP="00855B3F">
            <w:pPr>
              <w:jc w:val="center"/>
              <w:rPr>
                <w:sz w:val="20"/>
                <w:szCs w:val="20"/>
              </w:rPr>
            </w:pPr>
            <w:r w:rsidRPr="00A36023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2194" w:type="dxa"/>
          </w:tcPr>
          <w:p w:rsidR="001C1C32" w:rsidRPr="00A36023" w:rsidRDefault="001C1C32" w:rsidP="00855B3F">
            <w:pPr>
              <w:jc w:val="center"/>
              <w:rPr>
                <w:sz w:val="28"/>
                <w:szCs w:val="28"/>
              </w:rPr>
            </w:pPr>
            <w:r w:rsidRPr="00A36023">
              <w:rPr>
                <w:sz w:val="28"/>
                <w:szCs w:val="28"/>
              </w:rPr>
              <w:t>3 567 135,12</w:t>
            </w:r>
          </w:p>
        </w:tc>
      </w:tr>
    </w:tbl>
    <w:p w:rsidR="001C1C32" w:rsidRDefault="001C1C32" w:rsidP="00855B3F">
      <w:pPr>
        <w:jc w:val="center"/>
        <w:rPr>
          <w:sz w:val="28"/>
          <w:szCs w:val="28"/>
        </w:rPr>
        <w:sectPr w:rsidR="001C1C32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1C1C32" w:rsidRDefault="001C1C32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1C1C32" w:rsidRDefault="001C1C32" w:rsidP="00855B3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1C1C32" w:rsidTr="00855B3F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1C1C32" w:rsidRDefault="001C1C32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1C1C32" w:rsidRDefault="001C1C32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1C1C32" w:rsidRDefault="001C1C32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1C1C32" w:rsidRDefault="001C1C32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1C1C32" w:rsidTr="00855B3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C1C32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371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C1C32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Pr="0058284B" w:rsidRDefault="001C1C32" w:rsidP="00855B3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80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C1C32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66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C1C32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Pr="00391F7A" w:rsidRDefault="001C1C32" w:rsidP="00855B3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520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</w:p>
        </w:tc>
      </w:tr>
      <w:tr w:rsidR="001C1C32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1C1C32" w:rsidTr="00855B3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C1C32" w:rsidTr="00855B3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371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C1C32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Pr="0058284B" w:rsidRDefault="001C1C32" w:rsidP="00855B3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80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C1C32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66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C1C32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Pr="00391F7A" w:rsidRDefault="001C1C32" w:rsidP="00855B3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520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32" w:rsidRDefault="001C1C32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</w:p>
        </w:tc>
      </w:tr>
    </w:tbl>
    <w:p w:rsidR="001C1C32" w:rsidRDefault="001C1C32" w:rsidP="00855B3F">
      <w:pPr>
        <w:jc w:val="both"/>
        <w:rPr>
          <w:b/>
          <w:sz w:val="16"/>
          <w:szCs w:val="16"/>
        </w:rPr>
      </w:pPr>
    </w:p>
    <w:p w:rsidR="001C1C32" w:rsidRPr="00B07851" w:rsidRDefault="001C1C32" w:rsidP="00855B3F">
      <w:pPr>
        <w:jc w:val="both"/>
        <w:rPr>
          <w:b/>
          <w:sz w:val="16"/>
          <w:szCs w:val="16"/>
        </w:rPr>
      </w:pPr>
      <w:r w:rsidRPr="00B07851">
        <w:rPr>
          <w:b/>
          <w:sz w:val="16"/>
          <w:szCs w:val="16"/>
        </w:rPr>
        <w:t>* и т.д данная категория граждан в расшифровке не нуждается</w:t>
      </w:r>
    </w:p>
    <w:p w:rsidR="001C1C32" w:rsidRPr="00B07851" w:rsidRDefault="001C1C32" w:rsidP="00855B3F">
      <w:pPr>
        <w:jc w:val="both"/>
        <w:rPr>
          <w:b/>
          <w:sz w:val="28"/>
          <w:szCs w:val="28"/>
        </w:rPr>
      </w:pPr>
      <w:r w:rsidRPr="00B07851">
        <w:rPr>
          <w:b/>
          <w:sz w:val="16"/>
          <w:szCs w:val="16"/>
        </w:rPr>
        <w:t>**</w:t>
      </w:r>
      <w:r>
        <w:rPr>
          <w:b/>
          <w:sz w:val="16"/>
          <w:szCs w:val="16"/>
        </w:rPr>
        <w:t>З</w:t>
      </w:r>
      <w:r w:rsidRPr="00B07851">
        <w:rPr>
          <w:b/>
          <w:sz w:val="16"/>
          <w:szCs w:val="16"/>
        </w:rPr>
        <w:t>начения могут быть равны, либо «численность лиц, воспользовавшихся услугой» может быть меньше</w:t>
      </w: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  <w:sectPr w:rsidR="001C1C32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1C1C32" w:rsidRPr="00B07851" w:rsidRDefault="001C1C32" w:rsidP="00855B3F">
      <w:pPr>
        <w:numPr>
          <w:ilvl w:val="0"/>
          <w:numId w:val="5"/>
        </w:numPr>
        <w:spacing w:line="240" w:lineRule="atLeast"/>
        <w:jc w:val="center"/>
      </w:pPr>
      <w:r w:rsidRPr="00B07851"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1C1C32" w:rsidRPr="00B07851" w:rsidRDefault="001C1C32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70"/>
        <w:gridCol w:w="2294"/>
        <w:gridCol w:w="2126"/>
        <w:gridCol w:w="2090"/>
      </w:tblGrid>
      <w:tr w:rsidR="001C1C32" w:rsidRPr="005E5F9B" w:rsidTr="00855B3F">
        <w:trPr>
          <w:trHeight w:val="407"/>
        </w:trPr>
        <w:tc>
          <w:tcPr>
            <w:tcW w:w="259" w:type="pct"/>
            <w:vMerge w:val="restart"/>
          </w:tcPr>
          <w:p w:rsidR="001C1C32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1C1C32" w:rsidRPr="00A11A3B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1C1C32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1C1C32" w:rsidRPr="005E5F9B" w:rsidTr="00865355">
        <w:trPr>
          <w:trHeight w:val="544"/>
        </w:trPr>
        <w:tc>
          <w:tcPr>
            <w:tcW w:w="259" w:type="pct"/>
            <w:vMerge/>
          </w:tcPr>
          <w:p w:rsidR="001C1C32" w:rsidRPr="00A11A3B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1C1C32" w:rsidRPr="00CA3EB4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1C1C32" w:rsidRDefault="001C1C32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1C1C32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1C1C32" w:rsidRPr="005E4717" w:rsidTr="00865355">
        <w:tc>
          <w:tcPr>
            <w:tcW w:w="259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01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020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1C1C32" w:rsidRPr="005E4717" w:rsidTr="00865355">
        <w:tc>
          <w:tcPr>
            <w:tcW w:w="259" w:type="pct"/>
            <w:tcBorders>
              <w:bottom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1C1C32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1C32" w:rsidRPr="005E4717" w:rsidTr="00865355">
        <w:tc>
          <w:tcPr>
            <w:tcW w:w="259" w:type="pct"/>
            <w:tcBorders>
              <w:top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020" w:type="pct"/>
            <w:tcBorders>
              <w:top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nil"/>
            </w:tcBorders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1C1C32" w:rsidRPr="005E4717" w:rsidTr="00865355">
        <w:tc>
          <w:tcPr>
            <w:tcW w:w="259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1101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C1C32" w:rsidRPr="005E4717" w:rsidTr="00865355">
        <w:tc>
          <w:tcPr>
            <w:tcW w:w="259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1101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1C32" w:rsidRPr="005E4717" w:rsidTr="00865355">
        <w:tc>
          <w:tcPr>
            <w:tcW w:w="259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1101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0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C1C32" w:rsidRPr="005E4717" w:rsidTr="00865355">
        <w:tc>
          <w:tcPr>
            <w:tcW w:w="259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1101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20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1C1C32" w:rsidRPr="005E4717" w:rsidTr="00865355">
        <w:tc>
          <w:tcPr>
            <w:tcW w:w="259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1C1C32" w:rsidRPr="005E4717" w:rsidRDefault="001C1C32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</w:tbl>
    <w:p w:rsidR="001C1C32" w:rsidRDefault="001C1C32" w:rsidP="00855B3F">
      <w:pPr>
        <w:jc w:val="both"/>
        <w:rPr>
          <w:b/>
        </w:rPr>
      </w:pPr>
    </w:p>
    <w:p w:rsidR="001C1C32" w:rsidRPr="00994DC5" w:rsidRDefault="001C1C32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Default="001C1C32" w:rsidP="00855B3F">
      <w:pPr>
        <w:jc w:val="both"/>
        <w:rPr>
          <w:sz w:val="28"/>
          <w:szCs w:val="28"/>
        </w:rPr>
      </w:pPr>
    </w:p>
    <w:p w:rsidR="001C1C32" w:rsidRPr="00865355" w:rsidRDefault="001C1C32" w:rsidP="00855B3F">
      <w:pPr>
        <w:numPr>
          <w:ilvl w:val="0"/>
          <w:numId w:val="5"/>
        </w:numPr>
        <w:jc w:val="center"/>
      </w:pPr>
      <w:r w:rsidRPr="00865355">
        <w:t>Информация о применяемых  социальных технологиях</w:t>
      </w:r>
      <w:r w:rsidRPr="00994DC5">
        <w:t xml:space="preserve"> </w:t>
      </w:r>
    </w:p>
    <w:p w:rsidR="001C1C32" w:rsidRDefault="001C1C32" w:rsidP="00855B3F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3"/>
        <w:gridCol w:w="1393"/>
        <w:gridCol w:w="1372"/>
        <w:gridCol w:w="1673"/>
        <w:gridCol w:w="2866"/>
      </w:tblGrid>
      <w:tr w:rsidR="001C1C32" w:rsidRPr="00FD35AE" w:rsidTr="0083052A">
        <w:trPr>
          <w:jc w:val="center"/>
        </w:trPr>
        <w:tc>
          <w:tcPr>
            <w:tcW w:w="2723" w:type="dxa"/>
          </w:tcPr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</w:tcPr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</w:tcPr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Количество </w:t>
            </w:r>
          </w:p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</w:tcPr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 оказания</w:t>
            </w:r>
          </w:p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</w:tcPr>
          <w:p w:rsidR="001C1C32" w:rsidRPr="00FD35AE" w:rsidRDefault="001C1C32" w:rsidP="00855B3F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1C1C32" w:rsidRPr="00FD35AE" w:rsidTr="0083052A">
        <w:trPr>
          <w:jc w:val="center"/>
        </w:trPr>
        <w:tc>
          <w:tcPr>
            <w:tcW w:w="2723" w:type="dxa"/>
          </w:tcPr>
          <w:p w:rsidR="001C1C32" w:rsidRDefault="001C1C32" w:rsidP="00865355">
            <w:r w:rsidRPr="00FD35AE">
              <w:rPr>
                <w:sz w:val="22"/>
                <w:szCs w:val="22"/>
              </w:rPr>
              <w:t>1) «Социальный  туризм»*</w:t>
            </w:r>
          </w:p>
          <w:p w:rsidR="001C1C32" w:rsidRPr="00FD35AE" w:rsidRDefault="001C1C32" w:rsidP="00865355"/>
        </w:tc>
        <w:tc>
          <w:tcPr>
            <w:tcW w:w="139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1372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167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2866" w:type="dxa"/>
          </w:tcPr>
          <w:p w:rsidR="001C1C32" w:rsidRDefault="001C1C32" w:rsidP="00115C74">
            <w:pPr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1C1C32" w:rsidRPr="00FD35AE" w:rsidRDefault="001C1C32" w:rsidP="00115C74">
            <w:pPr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1C1C32" w:rsidRPr="00FD35AE" w:rsidTr="0083052A">
        <w:trPr>
          <w:jc w:val="center"/>
        </w:trPr>
        <w:tc>
          <w:tcPr>
            <w:tcW w:w="2723" w:type="dxa"/>
          </w:tcPr>
          <w:p w:rsidR="001C1C32" w:rsidRDefault="001C1C32" w:rsidP="00865355">
            <w:r w:rsidRPr="00FD35AE">
              <w:rPr>
                <w:sz w:val="22"/>
                <w:szCs w:val="22"/>
              </w:rPr>
              <w:t>2) «Библиотека на дому»*</w:t>
            </w:r>
          </w:p>
          <w:p w:rsidR="001C1C32" w:rsidRPr="00FD35AE" w:rsidRDefault="001C1C32" w:rsidP="00865355"/>
        </w:tc>
        <w:tc>
          <w:tcPr>
            <w:tcW w:w="1393" w:type="dxa"/>
          </w:tcPr>
          <w:p w:rsidR="001C1C32" w:rsidRPr="00FD35AE" w:rsidRDefault="001C1C32" w:rsidP="00855B3F">
            <w:pPr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1C1C32" w:rsidRPr="00FD35AE" w:rsidRDefault="001C1C32" w:rsidP="00855B3F">
            <w:pPr>
              <w:jc w:val="center"/>
            </w:pPr>
            <w:r>
              <w:t>37</w:t>
            </w:r>
          </w:p>
        </w:tc>
        <w:tc>
          <w:tcPr>
            <w:tcW w:w="167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2866" w:type="dxa"/>
          </w:tcPr>
          <w:p w:rsidR="001C1C32" w:rsidRPr="0083052A" w:rsidRDefault="001C1C32" w:rsidP="00845205">
            <w:pPr>
              <w:jc w:val="both"/>
            </w:pPr>
            <w:r>
              <w:rPr>
                <w:sz w:val="22"/>
                <w:szCs w:val="22"/>
              </w:rPr>
              <w:t>Доставка</w:t>
            </w:r>
            <w:r w:rsidRPr="0083052A">
              <w:rPr>
                <w:sz w:val="22"/>
                <w:szCs w:val="22"/>
              </w:rPr>
              <w:t xml:space="preserve"> на дом </w:t>
            </w:r>
            <w:r>
              <w:rPr>
                <w:sz w:val="22"/>
                <w:szCs w:val="22"/>
              </w:rPr>
              <w:t xml:space="preserve">социальными работниками </w:t>
            </w:r>
            <w:r w:rsidRPr="0083052A">
              <w:rPr>
                <w:sz w:val="22"/>
                <w:szCs w:val="22"/>
              </w:rPr>
              <w:t xml:space="preserve">книг и журналов из библиотеки для пожилых людей и инвалидов, </w:t>
            </w:r>
            <w:r>
              <w:rPr>
                <w:sz w:val="22"/>
                <w:szCs w:val="22"/>
              </w:rPr>
              <w:t>разгадывание кроссвордов</w:t>
            </w:r>
            <w:r w:rsidRPr="008305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83052A">
              <w:rPr>
                <w:sz w:val="22"/>
                <w:szCs w:val="22"/>
              </w:rPr>
              <w:t>.</w:t>
            </w:r>
          </w:p>
        </w:tc>
      </w:tr>
      <w:tr w:rsidR="001C1C32" w:rsidRPr="00FD35AE" w:rsidTr="0083052A">
        <w:trPr>
          <w:jc w:val="center"/>
        </w:trPr>
        <w:tc>
          <w:tcPr>
            <w:tcW w:w="2723" w:type="dxa"/>
          </w:tcPr>
          <w:p w:rsidR="001C1C32" w:rsidRDefault="001C1C32" w:rsidP="00865355">
            <w:r w:rsidRPr="00FD35AE">
              <w:rPr>
                <w:sz w:val="22"/>
                <w:szCs w:val="22"/>
              </w:rPr>
              <w:t>3) «Выездное полустационарное обслуживание в отдаленных селах»*</w:t>
            </w:r>
          </w:p>
          <w:p w:rsidR="001C1C32" w:rsidRPr="00FD35AE" w:rsidRDefault="001C1C32" w:rsidP="00865355"/>
        </w:tc>
        <w:tc>
          <w:tcPr>
            <w:tcW w:w="139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1372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167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2866" w:type="dxa"/>
          </w:tcPr>
          <w:p w:rsidR="001C1C32" w:rsidRPr="00115C74" w:rsidRDefault="001C1C32" w:rsidP="00F216D7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115C74">
              <w:rPr>
                <w:sz w:val="22"/>
                <w:szCs w:val="22"/>
              </w:rPr>
              <w:t xml:space="preserve"> социальных услуг</w:t>
            </w:r>
            <w:r>
              <w:rPr>
                <w:sz w:val="22"/>
                <w:szCs w:val="22"/>
              </w:rPr>
              <w:t xml:space="preserve"> в полустационарной форме</w:t>
            </w:r>
            <w:r w:rsidRPr="00115C74">
              <w:rPr>
                <w:sz w:val="22"/>
                <w:szCs w:val="22"/>
              </w:rPr>
              <w:t xml:space="preserve"> гражданам, проживающим в отдаленн</w:t>
            </w:r>
            <w:r>
              <w:rPr>
                <w:sz w:val="22"/>
                <w:szCs w:val="22"/>
              </w:rPr>
              <w:t>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1C1C32" w:rsidRPr="00FD35AE" w:rsidTr="0083052A">
        <w:trPr>
          <w:jc w:val="center"/>
        </w:trPr>
        <w:tc>
          <w:tcPr>
            <w:tcW w:w="2723" w:type="dxa"/>
          </w:tcPr>
          <w:p w:rsidR="001C1C32" w:rsidRDefault="001C1C32" w:rsidP="00994DC5">
            <w:pPr>
              <w:jc w:val="both"/>
            </w:pPr>
            <w:r w:rsidRPr="00FD35AE">
              <w:rPr>
                <w:sz w:val="22"/>
                <w:szCs w:val="22"/>
              </w:rPr>
              <w:t>4.1. «Клуб юных волонтеров»</w:t>
            </w:r>
            <w:r>
              <w:rPr>
                <w:sz w:val="22"/>
                <w:szCs w:val="22"/>
              </w:rPr>
              <w:t>**</w:t>
            </w:r>
          </w:p>
          <w:p w:rsidR="001C1C32" w:rsidRPr="00FD35AE" w:rsidRDefault="001C1C32" w:rsidP="00994DC5">
            <w:pPr>
              <w:jc w:val="both"/>
            </w:pPr>
          </w:p>
        </w:tc>
        <w:tc>
          <w:tcPr>
            <w:tcW w:w="1393" w:type="dxa"/>
          </w:tcPr>
          <w:p w:rsidR="001C1C32" w:rsidRPr="00FD35AE" w:rsidRDefault="001C1C32" w:rsidP="00855B3F">
            <w:pPr>
              <w:jc w:val="center"/>
            </w:pPr>
            <w:r>
              <w:t>41</w:t>
            </w:r>
          </w:p>
        </w:tc>
        <w:tc>
          <w:tcPr>
            <w:tcW w:w="1372" w:type="dxa"/>
          </w:tcPr>
          <w:p w:rsidR="001C1C32" w:rsidRPr="00FD35AE" w:rsidRDefault="001C1C32" w:rsidP="00855B3F">
            <w:pPr>
              <w:jc w:val="center"/>
            </w:pPr>
            <w:r>
              <w:t>89</w:t>
            </w:r>
          </w:p>
        </w:tc>
        <w:tc>
          <w:tcPr>
            <w:tcW w:w="167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2866" w:type="dxa"/>
            <w:vMerge w:val="restart"/>
          </w:tcPr>
          <w:p w:rsidR="001C1C32" w:rsidRPr="00FD35AE" w:rsidRDefault="001C1C32" w:rsidP="003C476E">
            <w:pPr>
              <w:jc w:val="both"/>
            </w:pPr>
            <w:r w:rsidRPr="00FD35AE"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1C1C32" w:rsidRPr="00FD35AE" w:rsidTr="0083052A">
        <w:trPr>
          <w:jc w:val="center"/>
        </w:trPr>
        <w:tc>
          <w:tcPr>
            <w:tcW w:w="2723" w:type="dxa"/>
          </w:tcPr>
          <w:p w:rsidR="001C1C32" w:rsidRPr="00FD35AE" w:rsidRDefault="001C1C32" w:rsidP="00994DC5">
            <w:pPr>
              <w:jc w:val="both"/>
            </w:pPr>
            <w:r w:rsidRPr="00FD35AE">
              <w:rPr>
                <w:sz w:val="22"/>
                <w:szCs w:val="22"/>
              </w:rPr>
              <w:t>4.2. «Серебряный волонтер»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39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1372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167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2866" w:type="dxa"/>
            <w:vMerge/>
          </w:tcPr>
          <w:p w:rsidR="001C1C32" w:rsidRPr="00FD35AE" w:rsidRDefault="001C1C32" w:rsidP="00855B3F">
            <w:pPr>
              <w:jc w:val="center"/>
            </w:pPr>
          </w:p>
        </w:tc>
      </w:tr>
      <w:tr w:rsidR="001C1C32" w:rsidRPr="002402AD" w:rsidTr="0083052A">
        <w:trPr>
          <w:jc w:val="center"/>
        </w:trPr>
        <w:tc>
          <w:tcPr>
            <w:tcW w:w="2723" w:type="dxa"/>
          </w:tcPr>
          <w:p w:rsidR="001C1C32" w:rsidRPr="002402AD" w:rsidRDefault="001C1C32" w:rsidP="00994DC5">
            <w:pPr>
              <w:jc w:val="both"/>
            </w:pPr>
            <w:r w:rsidRPr="002402AD"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</w:tcPr>
          <w:p w:rsidR="001C1C32" w:rsidRPr="002402AD" w:rsidRDefault="001C1C32" w:rsidP="00855B3F">
            <w:pPr>
              <w:jc w:val="center"/>
            </w:pPr>
          </w:p>
        </w:tc>
        <w:tc>
          <w:tcPr>
            <w:tcW w:w="1372" w:type="dxa"/>
          </w:tcPr>
          <w:p w:rsidR="001C1C32" w:rsidRPr="002402AD" w:rsidRDefault="001C1C32" w:rsidP="00855B3F">
            <w:pPr>
              <w:jc w:val="center"/>
            </w:pPr>
          </w:p>
        </w:tc>
        <w:tc>
          <w:tcPr>
            <w:tcW w:w="1673" w:type="dxa"/>
          </w:tcPr>
          <w:p w:rsidR="001C1C32" w:rsidRPr="002402AD" w:rsidRDefault="001C1C32" w:rsidP="00855B3F">
            <w:pPr>
              <w:jc w:val="center"/>
            </w:pPr>
          </w:p>
        </w:tc>
        <w:tc>
          <w:tcPr>
            <w:tcW w:w="2866" w:type="dxa"/>
          </w:tcPr>
          <w:p w:rsidR="001C1C32" w:rsidRPr="002402AD" w:rsidRDefault="001C1C32" w:rsidP="002402A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2402AD">
              <w:rPr>
                <w:sz w:val="22"/>
                <w:szCs w:val="22"/>
              </w:rPr>
              <w:t xml:space="preserve">редоставление </w:t>
            </w:r>
            <w:r>
              <w:rPr>
                <w:sz w:val="22"/>
                <w:szCs w:val="22"/>
              </w:rPr>
              <w:t>дополнительных платных</w:t>
            </w:r>
            <w:r w:rsidRPr="002402AD">
              <w:rPr>
                <w:sz w:val="22"/>
                <w:szCs w:val="22"/>
              </w:rPr>
              <w:t xml:space="preserve"> услуг </w:t>
            </w:r>
            <w:r>
              <w:rPr>
                <w:sz w:val="22"/>
                <w:szCs w:val="22"/>
              </w:rPr>
              <w:t xml:space="preserve">сиделки </w:t>
            </w:r>
            <w:r w:rsidRPr="002402AD">
              <w:rPr>
                <w:sz w:val="22"/>
                <w:szCs w:val="22"/>
              </w:rPr>
              <w:t>гражданам пожилого возраста  и инвалидам,</w:t>
            </w:r>
            <w:r>
              <w:rPr>
                <w:sz w:val="22"/>
                <w:szCs w:val="22"/>
              </w:rPr>
              <w:t xml:space="preserve">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1C1C32" w:rsidRPr="002402AD" w:rsidTr="0083052A">
        <w:trPr>
          <w:jc w:val="center"/>
        </w:trPr>
        <w:tc>
          <w:tcPr>
            <w:tcW w:w="2723" w:type="dxa"/>
          </w:tcPr>
          <w:p w:rsidR="001C1C32" w:rsidRPr="002402AD" w:rsidRDefault="001C1C32" w:rsidP="00240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2AD">
              <w:rPr>
                <w:rFonts w:ascii="Times New Roman" w:hAnsi="Times New Roman" w:cs="Times New Roman"/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расстройствами****</w:t>
            </w:r>
          </w:p>
        </w:tc>
        <w:tc>
          <w:tcPr>
            <w:tcW w:w="1393" w:type="dxa"/>
          </w:tcPr>
          <w:p w:rsidR="001C1C32" w:rsidRPr="002402AD" w:rsidRDefault="001C1C32" w:rsidP="00855B3F">
            <w:pPr>
              <w:jc w:val="center"/>
            </w:pPr>
          </w:p>
        </w:tc>
        <w:tc>
          <w:tcPr>
            <w:tcW w:w="1372" w:type="dxa"/>
          </w:tcPr>
          <w:p w:rsidR="001C1C32" w:rsidRPr="002402AD" w:rsidRDefault="001C1C32" w:rsidP="00855B3F">
            <w:pPr>
              <w:jc w:val="center"/>
            </w:pPr>
          </w:p>
        </w:tc>
        <w:tc>
          <w:tcPr>
            <w:tcW w:w="1673" w:type="dxa"/>
          </w:tcPr>
          <w:p w:rsidR="001C1C32" w:rsidRPr="002402AD" w:rsidRDefault="001C1C32" w:rsidP="00855B3F">
            <w:pPr>
              <w:jc w:val="center"/>
            </w:pPr>
          </w:p>
        </w:tc>
        <w:tc>
          <w:tcPr>
            <w:tcW w:w="2866" w:type="dxa"/>
          </w:tcPr>
          <w:p w:rsidR="001C1C32" w:rsidRPr="002402AD" w:rsidRDefault="001C1C32" w:rsidP="00855B3F">
            <w:pPr>
              <w:jc w:val="center"/>
            </w:pPr>
          </w:p>
        </w:tc>
      </w:tr>
      <w:tr w:rsidR="001C1C32" w:rsidRPr="002402AD" w:rsidTr="0083052A">
        <w:trPr>
          <w:jc w:val="center"/>
        </w:trPr>
        <w:tc>
          <w:tcPr>
            <w:tcW w:w="2723" w:type="dxa"/>
          </w:tcPr>
          <w:p w:rsidR="001C1C32" w:rsidRPr="002402AD" w:rsidRDefault="001C1C32" w:rsidP="00240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2AD">
              <w:rPr>
                <w:rFonts w:ascii="Times New Roman" w:hAnsi="Times New Roman" w:cs="Times New Roman"/>
                <w:sz w:val="22"/>
                <w:szCs w:val="22"/>
              </w:rPr>
              <w:t>Социальные услуги на дому гражданам, страдающим психическими расстройствами (сопровождаемое проживание)****</w:t>
            </w:r>
          </w:p>
        </w:tc>
        <w:tc>
          <w:tcPr>
            <w:tcW w:w="1393" w:type="dxa"/>
          </w:tcPr>
          <w:p w:rsidR="001C1C32" w:rsidRPr="002402AD" w:rsidRDefault="001C1C32" w:rsidP="00855B3F">
            <w:pPr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1C1C32" w:rsidRPr="002402AD" w:rsidRDefault="001C1C32" w:rsidP="00855B3F">
            <w:pPr>
              <w:jc w:val="center"/>
            </w:pPr>
            <w:r>
              <w:t>211</w:t>
            </w:r>
          </w:p>
        </w:tc>
        <w:tc>
          <w:tcPr>
            <w:tcW w:w="1673" w:type="dxa"/>
          </w:tcPr>
          <w:p w:rsidR="001C1C32" w:rsidRPr="002402AD" w:rsidRDefault="001C1C32" w:rsidP="00855B3F">
            <w:pPr>
              <w:jc w:val="center"/>
            </w:pPr>
          </w:p>
        </w:tc>
        <w:tc>
          <w:tcPr>
            <w:tcW w:w="2866" w:type="dxa"/>
          </w:tcPr>
          <w:p w:rsidR="001C1C32" w:rsidRPr="002402AD" w:rsidRDefault="001C1C32" w:rsidP="00855B3F">
            <w:pPr>
              <w:jc w:val="center"/>
            </w:pPr>
          </w:p>
        </w:tc>
      </w:tr>
      <w:tr w:rsidR="001C1C32" w:rsidRPr="00FD35AE" w:rsidTr="0083052A">
        <w:trPr>
          <w:jc w:val="center"/>
        </w:trPr>
        <w:tc>
          <w:tcPr>
            <w:tcW w:w="2723" w:type="dxa"/>
          </w:tcPr>
          <w:p w:rsidR="001C1C32" w:rsidRPr="00FD35AE" w:rsidRDefault="001C1C32" w:rsidP="00994DC5">
            <w:pPr>
              <w:jc w:val="both"/>
            </w:pPr>
            <w:r w:rsidRPr="00FD35AE">
              <w:rPr>
                <w:sz w:val="22"/>
                <w:szCs w:val="22"/>
              </w:rPr>
              <w:t>другие (указать)</w:t>
            </w:r>
            <w:r>
              <w:rPr>
                <w:sz w:val="22"/>
                <w:szCs w:val="22"/>
              </w:rPr>
              <w:t xml:space="preserve"> Социальные экскурсии </w:t>
            </w:r>
          </w:p>
        </w:tc>
        <w:tc>
          <w:tcPr>
            <w:tcW w:w="1393" w:type="dxa"/>
          </w:tcPr>
          <w:p w:rsidR="001C1C32" w:rsidRPr="00FD35AE" w:rsidRDefault="001C1C32" w:rsidP="00855B3F">
            <w:pPr>
              <w:jc w:val="center"/>
            </w:pPr>
            <w:r>
              <w:t>108</w:t>
            </w:r>
          </w:p>
        </w:tc>
        <w:tc>
          <w:tcPr>
            <w:tcW w:w="1372" w:type="dxa"/>
          </w:tcPr>
          <w:p w:rsidR="001C1C32" w:rsidRPr="00FD35AE" w:rsidRDefault="001C1C32" w:rsidP="00855B3F">
            <w:pPr>
              <w:jc w:val="center"/>
            </w:pPr>
            <w:r>
              <w:t>108</w:t>
            </w:r>
          </w:p>
        </w:tc>
        <w:tc>
          <w:tcPr>
            <w:tcW w:w="167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2866" w:type="dxa"/>
          </w:tcPr>
          <w:p w:rsidR="001C1C32" w:rsidRPr="00FD35AE" w:rsidRDefault="001C1C32" w:rsidP="00855B3F">
            <w:pPr>
              <w:jc w:val="center"/>
            </w:pPr>
          </w:p>
        </w:tc>
      </w:tr>
      <w:tr w:rsidR="001C1C32" w:rsidRPr="00FD35AE" w:rsidTr="0083052A">
        <w:trPr>
          <w:trHeight w:val="357"/>
          <w:jc w:val="center"/>
        </w:trPr>
        <w:tc>
          <w:tcPr>
            <w:tcW w:w="2723" w:type="dxa"/>
          </w:tcPr>
          <w:p w:rsidR="001C1C32" w:rsidRPr="00FD35AE" w:rsidRDefault="001C1C32" w:rsidP="00994DC5">
            <w:r w:rsidRPr="00FD35AE"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</w:tcPr>
          <w:p w:rsidR="001C1C32" w:rsidRPr="00FD35AE" w:rsidRDefault="001C1C32" w:rsidP="00855B3F">
            <w:pPr>
              <w:jc w:val="center"/>
            </w:pPr>
            <w:r>
              <w:t>163</w:t>
            </w:r>
          </w:p>
          <w:p w:rsidR="001C1C32" w:rsidRPr="00FD35AE" w:rsidRDefault="001C1C32" w:rsidP="00855B3F">
            <w:pPr>
              <w:jc w:val="center"/>
            </w:pPr>
          </w:p>
        </w:tc>
        <w:tc>
          <w:tcPr>
            <w:tcW w:w="1372" w:type="dxa"/>
          </w:tcPr>
          <w:p w:rsidR="001C1C32" w:rsidRPr="00FD35AE" w:rsidRDefault="001C1C32" w:rsidP="00855B3F">
            <w:pPr>
              <w:jc w:val="center"/>
            </w:pPr>
            <w:r>
              <w:t>445</w:t>
            </w:r>
          </w:p>
        </w:tc>
        <w:tc>
          <w:tcPr>
            <w:tcW w:w="1673" w:type="dxa"/>
          </w:tcPr>
          <w:p w:rsidR="001C1C32" w:rsidRPr="00FD35AE" w:rsidRDefault="001C1C32" w:rsidP="00855B3F">
            <w:pPr>
              <w:jc w:val="center"/>
            </w:pPr>
          </w:p>
        </w:tc>
        <w:tc>
          <w:tcPr>
            <w:tcW w:w="2866" w:type="dxa"/>
          </w:tcPr>
          <w:p w:rsidR="001C1C32" w:rsidRPr="00FD35AE" w:rsidRDefault="001C1C32" w:rsidP="00855B3F">
            <w:pPr>
              <w:jc w:val="center"/>
            </w:pPr>
          </w:p>
        </w:tc>
      </w:tr>
    </w:tbl>
    <w:p w:rsidR="001C1C32" w:rsidRPr="00FD35AE" w:rsidRDefault="001C1C32" w:rsidP="00855B3F">
      <w:pPr>
        <w:jc w:val="center"/>
        <w:rPr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FD35AE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</w:t>
      </w:r>
      <w:r>
        <w:rPr>
          <w:b/>
          <w:sz w:val="22"/>
          <w:szCs w:val="22"/>
        </w:rPr>
        <w:t>:</w:t>
      </w: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Pr="00FD35AE">
        <w:rPr>
          <w:b/>
          <w:sz w:val="22"/>
          <w:szCs w:val="22"/>
        </w:rPr>
        <w:t xml:space="preserve">разработка и (или) внедрение </w:t>
      </w:r>
      <w:r>
        <w:rPr>
          <w:b/>
          <w:sz w:val="22"/>
          <w:szCs w:val="22"/>
        </w:rPr>
        <w:t>новых</w:t>
      </w:r>
      <w:r w:rsidRPr="00FD35AE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отдаленных районах и сельской местности</w:t>
      </w:r>
      <w:r>
        <w:rPr>
          <w:b/>
          <w:sz w:val="22"/>
          <w:szCs w:val="22"/>
        </w:rPr>
        <w:t>;</w:t>
      </w: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  <w:r w:rsidRPr="003C476E">
        <w:rPr>
          <w:b/>
          <w:sz w:val="22"/>
          <w:szCs w:val="22"/>
        </w:rPr>
        <w:t xml:space="preserve">** - </w:t>
      </w:r>
      <w:r>
        <w:rPr>
          <w:b/>
          <w:sz w:val="22"/>
          <w:szCs w:val="22"/>
        </w:rPr>
        <w:t>п</w:t>
      </w:r>
      <w:r w:rsidRPr="003C476E">
        <w:rPr>
          <w:b/>
          <w:sz w:val="22"/>
          <w:szCs w:val="22"/>
        </w:rPr>
        <w:t>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>
        <w:rPr>
          <w:b/>
          <w:sz w:val="22"/>
          <w:szCs w:val="22"/>
        </w:rPr>
        <w:t>;</w:t>
      </w: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  <w:r w:rsidRPr="002402AD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</w:t>
      </w:r>
      <w:r>
        <w:rPr>
          <w:b/>
          <w:sz w:val="22"/>
          <w:szCs w:val="22"/>
        </w:rPr>
        <w:t>;</w:t>
      </w:r>
    </w:p>
    <w:p w:rsidR="001C1C32" w:rsidRPr="002402AD" w:rsidRDefault="001C1C32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  <w:r w:rsidRPr="00FD35AE">
        <w:rPr>
          <w:b/>
          <w:sz w:val="22"/>
          <w:szCs w:val="22"/>
        </w:rPr>
        <w:t xml:space="preserve">   </w:t>
      </w: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Pr="00FD35AE" w:rsidRDefault="001C1C32" w:rsidP="00E36115">
      <w:pPr>
        <w:ind w:firstLine="708"/>
        <w:jc w:val="both"/>
        <w:rPr>
          <w:b/>
          <w:sz w:val="22"/>
          <w:szCs w:val="22"/>
        </w:rPr>
      </w:pPr>
    </w:p>
    <w:p w:rsidR="001C1C32" w:rsidRPr="00760EB9" w:rsidRDefault="001C1C32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760EB9">
        <w:rPr>
          <w:sz w:val="22"/>
          <w:szCs w:val="22"/>
        </w:rPr>
        <w:t xml:space="preserve">Информация о применяемых  социальных технологиях: 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«Клуб юных волонтеров», «Серебряный волонтер»</w:t>
      </w:r>
    </w:p>
    <w:p w:rsidR="001C1C32" w:rsidRPr="00760EB9" w:rsidRDefault="001C1C32" w:rsidP="00760EB9">
      <w:pPr>
        <w:jc w:val="both"/>
        <w:rPr>
          <w:sz w:val="22"/>
          <w:szCs w:val="22"/>
        </w:rPr>
      </w:pPr>
    </w:p>
    <w:p w:rsidR="001C1C32" w:rsidRPr="00760EB9" w:rsidRDefault="001C1C32" w:rsidP="00760EB9">
      <w:pPr>
        <w:pStyle w:val="ListParagraph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1C1C32" w:rsidRPr="00760EB9" w:rsidRDefault="001C1C32" w:rsidP="00760EB9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1C1C32" w:rsidRPr="00760EB9" w:rsidRDefault="001C1C32" w:rsidP="00BA2321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1)_</w:t>
      </w:r>
      <w:r>
        <w:rPr>
          <w:sz w:val="22"/>
          <w:szCs w:val="22"/>
        </w:rPr>
        <w:t>Копейский филиал Челябинского колледжа  индустрии питания и торговли</w:t>
      </w:r>
      <w:r w:rsidRPr="00760EB9">
        <w:rPr>
          <w:sz w:val="22"/>
          <w:szCs w:val="22"/>
        </w:rPr>
        <w:t xml:space="preserve"> </w:t>
      </w:r>
    </w:p>
    <w:p w:rsidR="001C1C32" w:rsidRPr="00760EB9" w:rsidRDefault="001C1C32" w:rsidP="00BA2321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2)_</w:t>
      </w:r>
      <w:r>
        <w:rPr>
          <w:sz w:val="22"/>
          <w:szCs w:val="22"/>
        </w:rPr>
        <w:t>ГБОУ СПО (ССУЗ) техникум текстильной и легкой промышленности</w:t>
      </w:r>
    </w:p>
    <w:p w:rsidR="001C1C32" w:rsidRPr="00760EB9" w:rsidRDefault="001C1C32" w:rsidP="009B735F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3)_________________________</w:t>
      </w:r>
    </w:p>
    <w:p w:rsidR="001C1C32" w:rsidRPr="00760EB9" w:rsidRDefault="001C1C32" w:rsidP="00760EB9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2. Количество привлеченных волонтеров: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_</w:t>
      </w:r>
      <w:r>
        <w:rPr>
          <w:sz w:val="22"/>
          <w:szCs w:val="22"/>
        </w:rPr>
        <w:t>8</w:t>
      </w:r>
      <w:r w:rsidRPr="00760EB9">
        <w:rPr>
          <w:sz w:val="22"/>
          <w:szCs w:val="22"/>
        </w:rPr>
        <w:t>___________ человек.</w:t>
      </w:r>
    </w:p>
    <w:p w:rsidR="001C1C32" w:rsidRPr="00760EB9" w:rsidRDefault="001C1C32" w:rsidP="00760EB9">
      <w:pPr>
        <w:ind w:left="708" w:firstLine="42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1C1C32" w:rsidRPr="00760EB9" w:rsidRDefault="001C1C32" w:rsidP="009B735F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1C1C32" w:rsidRPr="00760EB9" w:rsidRDefault="001C1C32" w:rsidP="00760EB9">
      <w:pPr>
        <w:ind w:left="708" w:firstLine="285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Количество волонтеров, оказавших социальные услуги отдельным категориям граждан в индивидуальном порядке: ____________ человек.</w:t>
      </w:r>
    </w:p>
    <w:p w:rsidR="001C1C32" w:rsidRPr="00760EB9" w:rsidRDefault="001C1C32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III.  Раздел.  Формы взаимодействия с волонтерами:</w:t>
      </w:r>
    </w:p>
    <w:p w:rsidR="001C1C32" w:rsidRPr="00760EB9" w:rsidRDefault="001C1C32" w:rsidP="009B735F">
      <w:pPr>
        <w:ind w:firstLine="99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685"/>
        <w:gridCol w:w="3402"/>
      </w:tblGrid>
      <w:tr w:rsidR="001C1C32" w:rsidRPr="00760EB9" w:rsidTr="00A1591C">
        <w:tc>
          <w:tcPr>
            <w:tcW w:w="3227" w:type="dxa"/>
            <w:vMerge w:val="restart"/>
          </w:tcPr>
          <w:p w:rsidR="001C1C32" w:rsidRPr="00A1591C" w:rsidRDefault="001C1C32" w:rsidP="00A1591C">
            <w:pPr>
              <w:jc w:val="center"/>
            </w:pPr>
            <w:r w:rsidRPr="00A1591C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1C1C32" w:rsidRPr="00A1591C" w:rsidRDefault="001C1C32" w:rsidP="00A1591C">
            <w:pPr>
              <w:jc w:val="center"/>
            </w:pPr>
            <w:r w:rsidRPr="00A1591C"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1C1C32" w:rsidRPr="00760EB9" w:rsidTr="00A1591C">
        <w:tc>
          <w:tcPr>
            <w:tcW w:w="3227" w:type="dxa"/>
            <w:vMerge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  <w:r w:rsidRPr="00A1591C">
              <w:rPr>
                <w:sz w:val="22"/>
                <w:szCs w:val="22"/>
              </w:rPr>
              <w:t>по технологии</w:t>
            </w:r>
          </w:p>
          <w:p w:rsidR="001C1C32" w:rsidRPr="00A1591C" w:rsidRDefault="001C1C32" w:rsidP="00A1591C">
            <w:pPr>
              <w:jc w:val="center"/>
            </w:pPr>
            <w:r w:rsidRPr="00A1591C">
              <w:rPr>
                <w:sz w:val="22"/>
                <w:szCs w:val="22"/>
              </w:rPr>
              <w:t>«Клуб юных волонтеров»</w:t>
            </w:r>
          </w:p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  <w:r w:rsidRPr="00A1591C">
              <w:rPr>
                <w:sz w:val="22"/>
                <w:szCs w:val="22"/>
              </w:rPr>
              <w:t>по технологии</w:t>
            </w:r>
          </w:p>
          <w:p w:rsidR="001C1C32" w:rsidRPr="00A1591C" w:rsidRDefault="001C1C32" w:rsidP="00A1591C">
            <w:pPr>
              <w:jc w:val="center"/>
            </w:pPr>
            <w:r w:rsidRPr="00A1591C">
              <w:rPr>
                <w:sz w:val="22"/>
                <w:szCs w:val="22"/>
              </w:rPr>
              <w:t>«Серебряный волонтер»</w:t>
            </w: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jc w:val="both"/>
            </w:pPr>
            <w:r w:rsidRPr="00A1591C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tabs>
                <w:tab w:val="left" w:pos="668"/>
              </w:tabs>
              <w:jc w:val="both"/>
            </w:pPr>
            <w:r w:rsidRPr="00A1591C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jc w:val="both"/>
            </w:pPr>
            <w:r w:rsidRPr="00A1591C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jc w:val="both"/>
            </w:pPr>
            <w:r w:rsidRPr="00A1591C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jc w:val="both"/>
            </w:pPr>
            <w:r w:rsidRPr="00A1591C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jc w:val="both"/>
            </w:pPr>
            <w:r w:rsidRPr="00A1591C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jc w:val="both"/>
            </w:pPr>
            <w:r w:rsidRPr="00A1591C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jc w:val="both"/>
            </w:pPr>
            <w:r w:rsidRPr="00A1591C"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  <w:tr w:rsidR="001C1C32" w:rsidRPr="00760EB9" w:rsidTr="00A1591C">
        <w:tc>
          <w:tcPr>
            <w:tcW w:w="3227" w:type="dxa"/>
          </w:tcPr>
          <w:p w:rsidR="001C1C32" w:rsidRPr="00A1591C" w:rsidRDefault="001C1C32" w:rsidP="00A1591C">
            <w:pPr>
              <w:jc w:val="both"/>
            </w:pPr>
            <w:r w:rsidRPr="00A1591C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1C1C32" w:rsidRPr="00A1591C" w:rsidRDefault="001C1C32" w:rsidP="00A1591C">
            <w:pPr>
              <w:jc w:val="center"/>
            </w:pPr>
          </w:p>
        </w:tc>
        <w:tc>
          <w:tcPr>
            <w:tcW w:w="3402" w:type="dxa"/>
          </w:tcPr>
          <w:p w:rsidR="001C1C32" w:rsidRPr="00A1591C" w:rsidRDefault="001C1C32" w:rsidP="00A1591C">
            <w:pPr>
              <w:jc w:val="center"/>
            </w:pPr>
          </w:p>
        </w:tc>
      </w:tr>
    </w:tbl>
    <w:p w:rsidR="001C1C32" w:rsidRPr="00760EB9" w:rsidRDefault="001C1C32" w:rsidP="00B100E0">
      <w:pPr>
        <w:spacing w:line="360" w:lineRule="auto"/>
        <w:ind w:firstLine="709"/>
        <w:jc w:val="both"/>
        <w:rPr>
          <w:sz w:val="22"/>
          <w:szCs w:val="22"/>
        </w:rPr>
      </w:pPr>
    </w:p>
    <w:p w:rsidR="001C1C32" w:rsidRPr="00760EB9" w:rsidRDefault="001C1C32" w:rsidP="00B100E0">
      <w:pPr>
        <w:spacing w:line="360" w:lineRule="auto"/>
        <w:ind w:firstLine="709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1C1C32" w:rsidRDefault="001C1C32" w:rsidP="009B735F">
      <w:pPr>
        <w:ind w:firstLine="993"/>
        <w:jc w:val="both"/>
      </w:pPr>
    </w:p>
    <w:p w:rsidR="001C1C32" w:rsidRDefault="001C1C32" w:rsidP="009B735F">
      <w:pPr>
        <w:ind w:firstLine="993"/>
        <w:jc w:val="both"/>
      </w:pPr>
    </w:p>
    <w:p w:rsidR="001C1C32" w:rsidRDefault="001C1C32" w:rsidP="009B735F">
      <w:pPr>
        <w:ind w:firstLine="993"/>
        <w:jc w:val="both"/>
      </w:pPr>
    </w:p>
    <w:p w:rsidR="001C1C32" w:rsidRDefault="001C1C32" w:rsidP="009B735F">
      <w:pPr>
        <w:ind w:firstLine="993"/>
        <w:jc w:val="both"/>
      </w:pPr>
    </w:p>
    <w:p w:rsidR="001C1C32" w:rsidRDefault="001C1C32" w:rsidP="009B735F">
      <w:pPr>
        <w:ind w:firstLine="993"/>
        <w:jc w:val="both"/>
      </w:pPr>
    </w:p>
    <w:p w:rsidR="001C1C32" w:rsidRDefault="001C1C32" w:rsidP="009B735F">
      <w:pPr>
        <w:ind w:firstLine="993"/>
        <w:jc w:val="both"/>
      </w:pPr>
    </w:p>
    <w:p w:rsidR="001C1C32" w:rsidRDefault="001C1C32" w:rsidP="009B735F">
      <w:pPr>
        <w:ind w:firstLine="993"/>
        <w:jc w:val="both"/>
      </w:pPr>
    </w:p>
    <w:p w:rsidR="001C1C32" w:rsidRDefault="001C1C32" w:rsidP="009B735F">
      <w:pPr>
        <w:ind w:firstLine="993"/>
        <w:jc w:val="both"/>
      </w:pPr>
    </w:p>
    <w:p w:rsidR="001C1C32" w:rsidRPr="00BA2321" w:rsidRDefault="001C1C32" w:rsidP="009B735F">
      <w:pPr>
        <w:ind w:firstLine="993"/>
        <w:jc w:val="both"/>
      </w:pPr>
    </w:p>
    <w:p w:rsidR="001C1C32" w:rsidRPr="00BA2321" w:rsidRDefault="001C1C32" w:rsidP="00BA2321">
      <w:pPr>
        <w:jc w:val="both"/>
      </w:pPr>
    </w:p>
    <w:p w:rsidR="001C1C32" w:rsidRPr="00865355" w:rsidRDefault="001C1C32" w:rsidP="00855B3F">
      <w:pPr>
        <w:numPr>
          <w:ilvl w:val="0"/>
          <w:numId w:val="5"/>
        </w:numPr>
        <w:jc w:val="center"/>
      </w:pPr>
      <w:r w:rsidRPr="00865355">
        <w:t>Мероприятия по оптимизации структуры и штатной численности комплексного центра социального обслуживания населения</w:t>
      </w:r>
    </w:p>
    <w:p w:rsidR="001C1C32" w:rsidRDefault="001C1C32" w:rsidP="00855B3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2289"/>
        <w:gridCol w:w="2446"/>
        <w:gridCol w:w="2657"/>
      </w:tblGrid>
      <w:tr w:rsidR="001C1C32" w:rsidRPr="00B36740" w:rsidTr="00855B3F">
        <w:tc>
          <w:tcPr>
            <w:tcW w:w="3064" w:type="dxa"/>
          </w:tcPr>
          <w:p w:rsidR="001C1C32" w:rsidRPr="00B36740" w:rsidRDefault="001C1C32" w:rsidP="00855B3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1C1C32" w:rsidRPr="00B36740" w:rsidRDefault="001C1C32" w:rsidP="00855B3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1C1C32" w:rsidRPr="00B36740" w:rsidRDefault="001C1C32" w:rsidP="00855B3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1C1C32" w:rsidRPr="00B36740" w:rsidRDefault="001C1C32" w:rsidP="00855B3F">
            <w:pPr>
              <w:jc w:val="center"/>
            </w:pPr>
          </w:p>
        </w:tc>
        <w:tc>
          <w:tcPr>
            <w:tcW w:w="2446" w:type="dxa"/>
          </w:tcPr>
          <w:p w:rsidR="001C1C32" w:rsidRPr="00B36740" w:rsidRDefault="001C1C32" w:rsidP="00855B3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1C1C32" w:rsidRDefault="001C1C32" w:rsidP="00855B3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1C1C32" w:rsidRPr="00B36740" w:rsidTr="00855B3F">
        <w:tc>
          <w:tcPr>
            <w:tcW w:w="3064" w:type="dxa"/>
          </w:tcPr>
          <w:p w:rsidR="001C1C32" w:rsidRPr="00B36740" w:rsidRDefault="001C1C32" w:rsidP="00855B3F">
            <w:pPr>
              <w:jc w:val="center"/>
            </w:pPr>
          </w:p>
          <w:p w:rsidR="001C1C32" w:rsidRPr="00B36740" w:rsidRDefault="001C1C32" w:rsidP="00855B3F">
            <w:pPr>
              <w:jc w:val="center"/>
            </w:pPr>
          </w:p>
          <w:p w:rsidR="001C1C32" w:rsidRPr="00B36740" w:rsidRDefault="001C1C32" w:rsidP="00855B3F">
            <w:pPr>
              <w:jc w:val="center"/>
            </w:pPr>
          </w:p>
        </w:tc>
        <w:tc>
          <w:tcPr>
            <w:tcW w:w="2289" w:type="dxa"/>
          </w:tcPr>
          <w:p w:rsidR="001C1C32" w:rsidRPr="00B36740" w:rsidRDefault="001C1C32" w:rsidP="00855B3F">
            <w:pPr>
              <w:jc w:val="center"/>
            </w:pPr>
          </w:p>
        </w:tc>
        <w:tc>
          <w:tcPr>
            <w:tcW w:w="2446" w:type="dxa"/>
          </w:tcPr>
          <w:p w:rsidR="001C1C32" w:rsidRPr="00B36740" w:rsidRDefault="001C1C32" w:rsidP="00855B3F">
            <w:pPr>
              <w:jc w:val="center"/>
            </w:pPr>
          </w:p>
        </w:tc>
        <w:tc>
          <w:tcPr>
            <w:tcW w:w="2657" w:type="dxa"/>
          </w:tcPr>
          <w:p w:rsidR="001C1C32" w:rsidRPr="00B36740" w:rsidRDefault="001C1C32" w:rsidP="00855B3F">
            <w:pPr>
              <w:jc w:val="center"/>
            </w:pPr>
          </w:p>
        </w:tc>
      </w:tr>
    </w:tbl>
    <w:p w:rsidR="001C1C32" w:rsidRDefault="001C1C32" w:rsidP="00855B3F">
      <w:pPr>
        <w:jc w:val="right"/>
        <w:rPr>
          <w:sz w:val="20"/>
          <w:szCs w:val="20"/>
        </w:rPr>
        <w:sectPr w:rsidR="001C1C32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1C1C32" w:rsidRPr="00865355" w:rsidRDefault="001C1C32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865355">
        <w:rPr>
          <w:lang w:val="en-US"/>
        </w:rPr>
        <w:t>XI</w:t>
      </w:r>
      <w:r>
        <w:t>V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№ 182-П  « О мерах  социальной поддержки </w:t>
      </w:r>
      <w:r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865355">
        <w:t>Челябинской области</w:t>
      </w:r>
    </w:p>
    <w:p w:rsidR="001C1C32" w:rsidRPr="00506C1A" w:rsidRDefault="001C1C32" w:rsidP="00855B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1C1C32" w:rsidTr="00A1591C">
        <w:tc>
          <w:tcPr>
            <w:tcW w:w="2464" w:type="dxa"/>
            <w:vMerge w:val="restart"/>
          </w:tcPr>
          <w:p w:rsidR="001C1C32" w:rsidRDefault="001C1C32" w:rsidP="00A1591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A1591C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1C1C32" w:rsidRPr="00A1591C" w:rsidRDefault="001C1C32" w:rsidP="00A1591C">
            <w:pPr>
              <w:jc w:val="center"/>
              <w:rPr>
                <w:sz w:val="28"/>
                <w:szCs w:val="28"/>
              </w:rPr>
            </w:pPr>
            <w:r>
              <w:t>на 01.10.2018 г.</w:t>
            </w:r>
          </w:p>
        </w:tc>
        <w:tc>
          <w:tcPr>
            <w:tcW w:w="12322" w:type="dxa"/>
            <w:gridSpan w:val="5"/>
          </w:tcPr>
          <w:p w:rsidR="001C1C32" w:rsidRPr="00A1591C" w:rsidRDefault="001C1C32" w:rsidP="00A1591C">
            <w:pPr>
              <w:jc w:val="center"/>
              <w:rPr>
                <w:bCs/>
              </w:rPr>
            </w:pPr>
          </w:p>
          <w:p w:rsidR="001C1C32" w:rsidRPr="00A1591C" w:rsidRDefault="001C1C32" w:rsidP="00A1591C">
            <w:pPr>
              <w:jc w:val="center"/>
              <w:rPr>
                <w:bCs/>
              </w:rPr>
            </w:pPr>
            <w:r w:rsidRPr="00A1591C">
              <w:rPr>
                <w:bCs/>
              </w:rPr>
              <w:t>Из них:</w:t>
            </w:r>
          </w:p>
        </w:tc>
      </w:tr>
      <w:tr w:rsidR="001C1C32" w:rsidTr="00A1591C">
        <w:tc>
          <w:tcPr>
            <w:tcW w:w="2464" w:type="dxa"/>
            <w:vMerge/>
          </w:tcPr>
          <w:p w:rsidR="001C1C32" w:rsidRPr="00A1591C" w:rsidRDefault="001C1C32" w:rsidP="00A15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1C1C32" w:rsidRPr="00A1591C" w:rsidRDefault="001C1C32" w:rsidP="00A1591C">
            <w:pPr>
              <w:jc w:val="center"/>
              <w:rPr>
                <w:bCs/>
              </w:rPr>
            </w:pPr>
            <w:r w:rsidRPr="00A1591C">
              <w:rPr>
                <w:bCs/>
              </w:rPr>
              <w:t>Обеспечены одеждой, обувью и инвентарем</w:t>
            </w:r>
          </w:p>
          <w:p w:rsidR="001C1C32" w:rsidRPr="00A1591C" w:rsidRDefault="001C1C32" w:rsidP="00A15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1C1C32" w:rsidRPr="00A1591C" w:rsidRDefault="001C1C32" w:rsidP="00A1591C">
            <w:pPr>
              <w:jc w:val="center"/>
              <w:rPr>
                <w:sz w:val="28"/>
                <w:szCs w:val="28"/>
              </w:rPr>
            </w:pPr>
            <w:r w:rsidRPr="00A1591C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1C1C32" w:rsidRDefault="001C1C32" w:rsidP="00A1591C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1C1C32" w:rsidRPr="00A1591C" w:rsidRDefault="001C1C32" w:rsidP="00A1591C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1C1C32" w:rsidTr="00A1591C">
        <w:tc>
          <w:tcPr>
            <w:tcW w:w="2464" w:type="dxa"/>
            <w:vMerge/>
          </w:tcPr>
          <w:p w:rsidR="001C1C32" w:rsidRPr="00A1591C" w:rsidRDefault="001C1C32" w:rsidP="00A15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C1C32" w:rsidRPr="00A1591C" w:rsidRDefault="001C1C32" w:rsidP="00A1591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1C1C32" w:rsidRPr="00A1591C" w:rsidRDefault="001C1C32" w:rsidP="00A1591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A1591C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1C1C32" w:rsidRPr="00A1591C" w:rsidRDefault="001C1C32" w:rsidP="00A1591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1C1C32" w:rsidRPr="00A1591C" w:rsidRDefault="001C1C32" w:rsidP="00A1591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A1591C">
              <w:rPr>
                <w:bCs/>
              </w:rPr>
              <w:t>Сумма компенсации на 01</w:t>
            </w:r>
            <w:r>
              <w:rPr>
                <w:bCs/>
              </w:rPr>
              <w:t>.10.2018</w:t>
            </w:r>
            <w:r w:rsidRPr="00A1591C">
              <w:rPr>
                <w:bCs/>
              </w:rPr>
              <w:t xml:space="preserve"> г. (рублей)</w:t>
            </w:r>
          </w:p>
        </w:tc>
        <w:tc>
          <w:tcPr>
            <w:tcW w:w="2465" w:type="dxa"/>
            <w:vMerge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</w:p>
        </w:tc>
      </w:tr>
      <w:tr w:rsidR="001C1C32" w:rsidTr="00A1591C">
        <w:tc>
          <w:tcPr>
            <w:tcW w:w="2464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64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162 800</w:t>
            </w:r>
          </w:p>
        </w:tc>
        <w:tc>
          <w:tcPr>
            <w:tcW w:w="2464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65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513 202</w:t>
            </w:r>
          </w:p>
        </w:tc>
        <w:tc>
          <w:tcPr>
            <w:tcW w:w="2465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Отпуск, болезнь</w:t>
            </w:r>
          </w:p>
        </w:tc>
      </w:tr>
      <w:tr w:rsidR="001C1C32" w:rsidTr="00A1591C">
        <w:tc>
          <w:tcPr>
            <w:tcW w:w="2464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C1C32" w:rsidRPr="00A1591C" w:rsidRDefault="001C1C32" w:rsidP="00855B3F">
            <w:pPr>
              <w:rPr>
                <w:sz w:val="28"/>
                <w:szCs w:val="28"/>
              </w:rPr>
            </w:pPr>
          </w:p>
        </w:tc>
      </w:tr>
    </w:tbl>
    <w:p w:rsidR="001C1C32" w:rsidRDefault="001C1C32" w:rsidP="00855B3F"/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Pr="00865355" w:rsidRDefault="001C1C32" w:rsidP="00823E31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t>Х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1C1C32" w:rsidRPr="00506C1A" w:rsidRDefault="001C1C32" w:rsidP="00823E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1C1C32" w:rsidTr="00DA1FB9">
        <w:tc>
          <w:tcPr>
            <w:tcW w:w="2464" w:type="dxa"/>
          </w:tcPr>
          <w:p w:rsidR="001C1C32" w:rsidRDefault="001C1C32" w:rsidP="00DA1FB9">
            <w:pPr>
              <w:jc w:val="center"/>
            </w:pPr>
          </w:p>
          <w:p w:rsidR="001C1C32" w:rsidRDefault="001C1C32" w:rsidP="00DA1FB9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1C1C32" w:rsidRDefault="001C1C32" w:rsidP="00DA1FB9">
            <w:pPr>
              <w:jc w:val="center"/>
            </w:pPr>
          </w:p>
          <w:p w:rsidR="001C1C32" w:rsidRDefault="001C1C32" w:rsidP="00DA1FB9">
            <w:pPr>
              <w:jc w:val="center"/>
            </w:pPr>
            <w:r>
              <w:t xml:space="preserve">Количество транспортных средств </w:t>
            </w:r>
          </w:p>
          <w:p w:rsidR="001C1C32" w:rsidRDefault="001C1C32" w:rsidP="00DA1FB9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1C1C32" w:rsidRDefault="001C1C32" w:rsidP="00DA1FB9">
            <w:pPr>
              <w:jc w:val="center"/>
            </w:pPr>
          </w:p>
          <w:p w:rsidR="001C1C32" w:rsidRDefault="001C1C32" w:rsidP="00DA1FB9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1C1C32" w:rsidRDefault="001C1C32" w:rsidP="00DA1FB9">
            <w:pPr>
              <w:jc w:val="center"/>
            </w:pPr>
            <w:r>
              <w:t>Источник приобретения</w:t>
            </w:r>
          </w:p>
          <w:p w:rsidR="001C1C32" w:rsidRDefault="001C1C32" w:rsidP="00DA1FB9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1C1C32" w:rsidRDefault="001C1C32" w:rsidP="00DA1FB9">
            <w:pPr>
              <w:jc w:val="center"/>
            </w:pPr>
          </w:p>
          <w:p w:rsidR="001C1C32" w:rsidRDefault="001C1C32" w:rsidP="00DA1FB9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1C1C32" w:rsidRDefault="001C1C32" w:rsidP="00DA1FB9">
            <w:pPr>
              <w:jc w:val="center"/>
            </w:pPr>
          </w:p>
          <w:p w:rsidR="001C1C32" w:rsidRDefault="001C1C32" w:rsidP="00DA1FB9">
            <w:pPr>
              <w:jc w:val="center"/>
            </w:pPr>
            <w:r>
              <w:t>Примечание</w:t>
            </w:r>
          </w:p>
        </w:tc>
      </w:tr>
      <w:tr w:rsidR="001C1C32" w:rsidTr="00DA1FB9">
        <w:tc>
          <w:tcPr>
            <w:tcW w:w="2464" w:type="dxa"/>
          </w:tcPr>
          <w:p w:rsidR="001C1C32" w:rsidRDefault="001C1C32" w:rsidP="00DA1FB9">
            <w:r>
              <w:t>ГАЗ 32212</w:t>
            </w:r>
          </w:p>
        </w:tc>
        <w:tc>
          <w:tcPr>
            <w:tcW w:w="2464" w:type="dxa"/>
          </w:tcPr>
          <w:p w:rsidR="001C1C32" w:rsidRDefault="001C1C32" w:rsidP="00DA1FB9">
            <w:r>
              <w:t>1</w:t>
            </w:r>
          </w:p>
        </w:tc>
        <w:tc>
          <w:tcPr>
            <w:tcW w:w="2464" w:type="dxa"/>
          </w:tcPr>
          <w:p w:rsidR="001C1C32" w:rsidRDefault="001C1C32" w:rsidP="00DA1FB9">
            <w:r>
              <w:t>2014</w:t>
            </w:r>
          </w:p>
        </w:tc>
        <w:tc>
          <w:tcPr>
            <w:tcW w:w="2464" w:type="dxa"/>
            <w:vMerge w:val="restart"/>
          </w:tcPr>
          <w:p w:rsidR="001C1C32" w:rsidRDefault="001C1C32" w:rsidP="00DA1FB9">
            <w:r>
              <w:t xml:space="preserve">Безвозмездно  передан из собственности  муниципального образования Копейского городского округа </w:t>
            </w:r>
          </w:p>
        </w:tc>
        <w:tc>
          <w:tcPr>
            <w:tcW w:w="2465" w:type="dxa"/>
            <w:vMerge w:val="restart"/>
          </w:tcPr>
          <w:p w:rsidR="001C1C32" w:rsidRDefault="001C1C32" w:rsidP="00DA1FB9">
            <w:r>
              <w:t>Для связи  между структурными подразделениями, перевозки получателей социальных услуг, выполнения служебных обязанностей сотрудниками учреждения</w:t>
            </w:r>
          </w:p>
        </w:tc>
        <w:tc>
          <w:tcPr>
            <w:tcW w:w="2465" w:type="dxa"/>
            <w:vMerge w:val="restart"/>
          </w:tcPr>
          <w:p w:rsidR="001C1C32" w:rsidRDefault="001C1C32" w:rsidP="00DA1FB9"/>
        </w:tc>
      </w:tr>
      <w:tr w:rsidR="001C1C32" w:rsidTr="00DA1FB9">
        <w:tc>
          <w:tcPr>
            <w:tcW w:w="2464" w:type="dxa"/>
          </w:tcPr>
          <w:p w:rsidR="001C1C32" w:rsidRDefault="001C1C32" w:rsidP="00DA1FB9">
            <w:r>
              <w:t>ГАЗ 322132</w:t>
            </w:r>
          </w:p>
        </w:tc>
        <w:tc>
          <w:tcPr>
            <w:tcW w:w="2464" w:type="dxa"/>
          </w:tcPr>
          <w:p w:rsidR="001C1C32" w:rsidRDefault="001C1C32" w:rsidP="00DA1FB9">
            <w:r>
              <w:t>1</w:t>
            </w:r>
          </w:p>
        </w:tc>
        <w:tc>
          <w:tcPr>
            <w:tcW w:w="2464" w:type="dxa"/>
          </w:tcPr>
          <w:p w:rsidR="001C1C32" w:rsidRDefault="001C1C32" w:rsidP="00DA1FB9">
            <w:r>
              <w:t>2011</w:t>
            </w:r>
          </w:p>
        </w:tc>
        <w:tc>
          <w:tcPr>
            <w:tcW w:w="2464" w:type="dxa"/>
            <w:vMerge/>
          </w:tcPr>
          <w:p w:rsidR="001C1C32" w:rsidRDefault="001C1C32" w:rsidP="00DA1FB9"/>
        </w:tc>
        <w:tc>
          <w:tcPr>
            <w:tcW w:w="2465" w:type="dxa"/>
            <w:vMerge/>
          </w:tcPr>
          <w:p w:rsidR="001C1C32" w:rsidRDefault="001C1C32" w:rsidP="00DA1FB9"/>
        </w:tc>
        <w:tc>
          <w:tcPr>
            <w:tcW w:w="2465" w:type="dxa"/>
            <w:vMerge/>
          </w:tcPr>
          <w:p w:rsidR="001C1C32" w:rsidRDefault="001C1C32" w:rsidP="00DA1FB9"/>
        </w:tc>
      </w:tr>
      <w:tr w:rsidR="001C1C32" w:rsidTr="00DA1FB9">
        <w:tc>
          <w:tcPr>
            <w:tcW w:w="2464" w:type="dxa"/>
          </w:tcPr>
          <w:p w:rsidR="001C1C32" w:rsidRDefault="001C1C32" w:rsidP="00DA1FB9">
            <w:r>
              <w:t>ГАЗ 322132</w:t>
            </w:r>
          </w:p>
        </w:tc>
        <w:tc>
          <w:tcPr>
            <w:tcW w:w="2464" w:type="dxa"/>
          </w:tcPr>
          <w:p w:rsidR="001C1C32" w:rsidRDefault="001C1C32" w:rsidP="00DA1FB9">
            <w:r>
              <w:t>1</w:t>
            </w:r>
          </w:p>
        </w:tc>
        <w:tc>
          <w:tcPr>
            <w:tcW w:w="2464" w:type="dxa"/>
          </w:tcPr>
          <w:p w:rsidR="001C1C32" w:rsidRDefault="001C1C32" w:rsidP="00DA1FB9">
            <w:r>
              <w:t>2007</w:t>
            </w:r>
          </w:p>
        </w:tc>
        <w:tc>
          <w:tcPr>
            <w:tcW w:w="2464" w:type="dxa"/>
            <w:vMerge/>
          </w:tcPr>
          <w:p w:rsidR="001C1C32" w:rsidRDefault="001C1C32" w:rsidP="00DA1FB9"/>
        </w:tc>
        <w:tc>
          <w:tcPr>
            <w:tcW w:w="2465" w:type="dxa"/>
            <w:vMerge/>
          </w:tcPr>
          <w:p w:rsidR="001C1C32" w:rsidRDefault="001C1C32" w:rsidP="00DA1FB9"/>
        </w:tc>
        <w:tc>
          <w:tcPr>
            <w:tcW w:w="2465" w:type="dxa"/>
            <w:vMerge/>
          </w:tcPr>
          <w:p w:rsidR="001C1C32" w:rsidRDefault="001C1C32" w:rsidP="00DA1FB9"/>
        </w:tc>
      </w:tr>
    </w:tbl>
    <w:p w:rsidR="001C1C32" w:rsidRDefault="001C1C32" w:rsidP="00823E31">
      <w:pPr>
        <w:jc w:val="center"/>
        <w:rPr>
          <w:sz w:val="28"/>
          <w:szCs w:val="28"/>
        </w:rPr>
      </w:pPr>
    </w:p>
    <w:p w:rsidR="001C1C32" w:rsidRDefault="001C1C32" w:rsidP="00823E31">
      <w:pPr>
        <w:jc w:val="center"/>
        <w:rPr>
          <w:sz w:val="28"/>
          <w:szCs w:val="28"/>
        </w:rPr>
      </w:pPr>
    </w:p>
    <w:p w:rsidR="001C1C32" w:rsidRDefault="001C1C32" w:rsidP="00823E31">
      <w:pPr>
        <w:jc w:val="center"/>
        <w:rPr>
          <w:sz w:val="28"/>
          <w:szCs w:val="28"/>
        </w:rPr>
      </w:pPr>
    </w:p>
    <w:p w:rsidR="001C1C32" w:rsidRDefault="001C1C32" w:rsidP="00823E31">
      <w:pPr>
        <w:jc w:val="center"/>
        <w:rPr>
          <w:sz w:val="28"/>
          <w:szCs w:val="28"/>
        </w:rPr>
      </w:pPr>
    </w:p>
    <w:p w:rsidR="001C1C32" w:rsidRDefault="001C1C32" w:rsidP="00823E31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Default="001C1C32" w:rsidP="00855B3F">
      <w:pPr>
        <w:jc w:val="center"/>
        <w:rPr>
          <w:sz w:val="28"/>
          <w:szCs w:val="28"/>
        </w:rPr>
      </w:pPr>
    </w:p>
    <w:p w:rsidR="001C1C32" w:rsidRPr="00865355" w:rsidRDefault="001C1C32" w:rsidP="00855B3F">
      <w:pPr>
        <w:jc w:val="center"/>
      </w:pPr>
      <w:r w:rsidRPr="00865355">
        <w:t>Х</w:t>
      </w:r>
      <w:r w:rsidRPr="00865355">
        <w:rPr>
          <w:lang w:val="en-US"/>
        </w:rPr>
        <w:t>V</w:t>
      </w:r>
      <w:r>
        <w:t>I</w:t>
      </w:r>
      <w:r w:rsidRPr="00865355">
        <w:t>. Информация об исполнении отдельных контрольных показателей, предусмотренных планом  мероприятий</w:t>
      </w:r>
    </w:p>
    <w:p w:rsidR="001C1C32" w:rsidRPr="00865355" w:rsidRDefault="001C1C32" w:rsidP="00855B3F">
      <w:pPr>
        <w:jc w:val="center"/>
      </w:pPr>
      <w:r w:rsidRPr="00865355"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1C1C32" w:rsidRDefault="001C1C32" w:rsidP="00855B3F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0739"/>
        <w:gridCol w:w="3260"/>
      </w:tblGrid>
      <w:tr w:rsidR="001C1C32" w:rsidRPr="00994DC5" w:rsidTr="00A1591C">
        <w:tc>
          <w:tcPr>
            <w:tcW w:w="568" w:type="dxa"/>
          </w:tcPr>
          <w:p w:rsidR="001C1C32" w:rsidRPr="00994DC5" w:rsidRDefault="001C1C32" w:rsidP="00855B3F">
            <w:r w:rsidRPr="00994DC5">
              <w:t>№ п/п</w:t>
            </w:r>
          </w:p>
        </w:tc>
        <w:tc>
          <w:tcPr>
            <w:tcW w:w="10739" w:type="dxa"/>
            <w:vAlign w:val="center"/>
          </w:tcPr>
          <w:p w:rsidR="001C1C32" w:rsidRPr="00994DC5" w:rsidRDefault="001C1C32" w:rsidP="00A1591C">
            <w:pPr>
              <w:jc w:val="center"/>
            </w:pPr>
            <w:r w:rsidRPr="00994DC5"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  <w:r w:rsidRPr="00994DC5">
              <w:t>Количество человек</w:t>
            </w:r>
          </w:p>
        </w:tc>
      </w:tr>
      <w:tr w:rsidR="001C1C32" w:rsidRPr="00994DC5" w:rsidTr="00A1591C">
        <w:tc>
          <w:tcPr>
            <w:tcW w:w="568" w:type="dxa"/>
          </w:tcPr>
          <w:p w:rsidR="001C1C32" w:rsidRPr="00994DC5" w:rsidRDefault="001C1C32" w:rsidP="00855B3F">
            <w:r w:rsidRPr="00994DC5">
              <w:t>1.</w:t>
            </w:r>
          </w:p>
        </w:tc>
        <w:tc>
          <w:tcPr>
            <w:tcW w:w="10739" w:type="dxa"/>
            <w:vAlign w:val="center"/>
          </w:tcPr>
          <w:p w:rsidR="001C1C32" w:rsidRPr="00994DC5" w:rsidRDefault="001C1C32" w:rsidP="00855B3F">
            <w:r w:rsidRPr="00994DC5"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  <w:r>
              <w:t>34</w:t>
            </w:r>
          </w:p>
        </w:tc>
      </w:tr>
      <w:tr w:rsidR="001C1C32" w:rsidRPr="00994DC5" w:rsidTr="00A1591C">
        <w:tc>
          <w:tcPr>
            <w:tcW w:w="11307" w:type="dxa"/>
            <w:gridSpan w:val="2"/>
          </w:tcPr>
          <w:p w:rsidR="001C1C32" w:rsidRPr="00994DC5" w:rsidRDefault="001C1C32" w:rsidP="00A1591C">
            <w:pPr>
              <w:jc w:val="both"/>
            </w:pPr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1C1C32" w:rsidRPr="00994DC5" w:rsidRDefault="001C1C32" w:rsidP="00855B3F"/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  <w:r>
              <w:t>34</w:t>
            </w:r>
          </w:p>
        </w:tc>
      </w:tr>
      <w:tr w:rsidR="001C1C32" w:rsidRPr="00994DC5" w:rsidTr="00A1591C">
        <w:tc>
          <w:tcPr>
            <w:tcW w:w="11307" w:type="dxa"/>
            <w:gridSpan w:val="2"/>
          </w:tcPr>
          <w:p w:rsidR="001C1C32" w:rsidRPr="00994DC5" w:rsidRDefault="001C1C32" w:rsidP="00A1591C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</w:p>
        </w:tc>
      </w:tr>
      <w:tr w:rsidR="001C1C32" w:rsidRPr="00994DC5" w:rsidTr="00A1591C">
        <w:tc>
          <w:tcPr>
            <w:tcW w:w="11307" w:type="dxa"/>
            <w:gridSpan w:val="2"/>
          </w:tcPr>
          <w:p w:rsidR="001C1C32" w:rsidRPr="00994DC5" w:rsidRDefault="001C1C32" w:rsidP="00855B3F">
            <w:r w:rsidRPr="00994DC5">
              <w:t>3) количество получателей срочных социальных услуг</w:t>
            </w:r>
          </w:p>
          <w:p w:rsidR="001C1C32" w:rsidRPr="00994DC5" w:rsidRDefault="001C1C32" w:rsidP="00855B3F"/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</w:p>
        </w:tc>
      </w:tr>
      <w:tr w:rsidR="001C1C32" w:rsidRPr="00994DC5" w:rsidTr="00A1591C">
        <w:tc>
          <w:tcPr>
            <w:tcW w:w="568" w:type="dxa"/>
          </w:tcPr>
          <w:p w:rsidR="001C1C32" w:rsidRPr="00994DC5" w:rsidRDefault="001C1C32" w:rsidP="00855B3F">
            <w:r w:rsidRPr="00994DC5">
              <w:t>2.</w:t>
            </w:r>
          </w:p>
        </w:tc>
        <w:tc>
          <w:tcPr>
            <w:tcW w:w="10739" w:type="dxa"/>
            <w:vAlign w:val="center"/>
          </w:tcPr>
          <w:p w:rsidR="001C1C32" w:rsidRPr="00994DC5" w:rsidRDefault="001C1C32" w:rsidP="00855B3F">
            <w:r w:rsidRPr="00994DC5"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1C1C32" w:rsidRPr="00994DC5" w:rsidRDefault="001C1C32" w:rsidP="00855B3F"/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</w:p>
        </w:tc>
      </w:tr>
      <w:tr w:rsidR="001C1C32" w:rsidRPr="00994DC5" w:rsidTr="00A1591C">
        <w:tc>
          <w:tcPr>
            <w:tcW w:w="11307" w:type="dxa"/>
            <w:gridSpan w:val="2"/>
          </w:tcPr>
          <w:p w:rsidR="001C1C32" w:rsidRPr="00994DC5" w:rsidRDefault="001C1C32" w:rsidP="00855B3F"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1C1C32" w:rsidRPr="00994DC5" w:rsidRDefault="001C1C32" w:rsidP="00855B3F"/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</w:p>
        </w:tc>
      </w:tr>
      <w:tr w:rsidR="001C1C32" w:rsidRPr="00994DC5" w:rsidTr="00A1591C">
        <w:tc>
          <w:tcPr>
            <w:tcW w:w="11307" w:type="dxa"/>
            <w:gridSpan w:val="2"/>
          </w:tcPr>
          <w:p w:rsidR="001C1C32" w:rsidRPr="00994DC5" w:rsidRDefault="001C1C32" w:rsidP="00A1591C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</w:p>
        </w:tc>
      </w:tr>
      <w:tr w:rsidR="001C1C32" w:rsidRPr="00994DC5" w:rsidTr="00A1591C">
        <w:tc>
          <w:tcPr>
            <w:tcW w:w="11307" w:type="dxa"/>
            <w:gridSpan w:val="2"/>
          </w:tcPr>
          <w:p w:rsidR="001C1C32" w:rsidRPr="00994DC5" w:rsidRDefault="001C1C32" w:rsidP="00855B3F">
            <w:r w:rsidRPr="00994DC5"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</w:p>
        </w:tc>
      </w:tr>
      <w:tr w:rsidR="001C1C32" w:rsidRPr="00994DC5" w:rsidTr="00A1591C">
        <w:tc>
          <w:tcPr>
            <w:tcW w:w="11307" w:type="dxa"/>
            <w:gridSpan w:val="2"/>
          </w:tcPr>
          <w:p w:rsidR="001C1C32" w:rsidRPr="00994DC5" w:rsidRDefault="001C1C32" w:rsidP="00855B3F">
            <w: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1C1C32" w:rsidRPr="00994DC5" w:rsidRDefault="001C1C32" w:rsidP="00A1591C">
            <w:pPr>
              <w:jc w:val="center"/>
            </w:pPr>
          </w:p>
        </w:tc>
      </w:tr>
    </w:tbl>
    <w:p w:rsidR="001C1C32" w:rsidRDefault="001C1C32" w:rsidP="00855B3F"/>
    <w:p w:rsidR="001C1C32" w:rsidRDefault="001C1C32">
      <w:pPr>
        <w:suppressAutoHyphens w:val="0"/>
        <w:spacing w:after="200" w:line="276" w:lineRule="auto"/>
        <w:sectPr w:rsidR="001C1C32" w:rsidSect="00855B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p w:rsidR="001C1C32" w:rsidRDefault="001C1C32">
      <w:pPr>
        <w:suppressAutoHyphens w:val="0"/>
        <w:spacing w:after="200" w:line="276" w:lineRule="auto"/>
      </w:pPr>
    </w:p>
    <w:p w:rsidR="001C1C32" w:rsidRDefault="001C1C32" w:rsidP="001972C2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IX. Информация о видах услуг, оказанных лицам, освободившимся</w:t>
      </w:r>
    </w:p>
    <w:p w:rsidR="001C1C32" w:rsidRDefault="001C1C32" w:rsidP="001972C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C1C32" w:rsidRDefault="001C1C32" w:rsidP="001972C2">
      <w:pPr>
        <w:rPr>
          <w:rFonts w:ascii="Calibri" w:hAnsi="Calibr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552"/>
        <w:gridCol w:w="2410"/>
      </w:tblGrid>
      <w:tr w:rsidR="001C1C32" w:rsidTr="00A1591C">
        <w:tc>
          <w:tcPr>
            <w:tcW w:w="4503" w:type="dxa"/>
            <w:vMerge w:val="restart"/>
          </w:tcPr>
          <w:p w:rsidR="001C1C32" w:rsidRPr="00A1591C" w:rsidRDefault="001C1C32" w:rsidP="00A1591C">
            <w:pPr>
              <w:jc w:val="center"/>
              <w:rPr>
                <w:sz w:val="28"/>
                <w:szCs w:val="28"/>
              </w:rPr>
            </w:pPr>
            <w:r w:rsidRPr="00A1591C">
              <w:rPr>
                <w:sz w:val="28"/>
                <w:szCs w:val="28"/>
              </w:rPr>
              <w:t>Формы</w:t>
            </w:r>
          </w:p>
          <w:p w:rsidR="001C1C32" w:rsidRPr="00A1591C" w:rsidRDefault="001C1C32" w:rsidP="00A1591C">
            <w:pPr>
              <w:jc w:val="center"/>
              <w:rPr>
                <w:sz w:val="28"/>
                <w:szCs w:val="28"/>
                <w:lang w:eastAsia="en-US"/>
              </w:rPr>
            </w:pPr>
            <w:r w:rsidRPr="00A1591C"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</w:tcPr>
          <w:p w:rsidR="001C1C32" w:rsidRPr="00A1591C" w:rsidRDefault="001C1C32" w:rsidP="00A1591C">
            <w:pPr>
              <w:jc w:val="center"/>
              <w:rPr>
                <w:sz w:val="28"/>
                <w:szCs w:val="28"/>
              </w:rPr>
            </w:pPr>
            <w:r w:rsidRPr="00A1591C">
              <w:rPr>
                <w:sz w:val="28"/>
                <w:szCs w:val="28"/>
              </w:rPr>
              <w:t>Количество получателей</w:t>
            </w:r>
          </w:p>
          <w:p w:rsidR="001C1C32" w:rsidRPr="00A1591C" w:rsidRDefault="001C1C32" w:rsidP="00A1591C">
            <w:pPr>
              <w:jc w:val="center"/>
              <w:rPr>
                <w:sz w:val="28"/>
                <w:szCs w:val="28"/>
                <w:lang w:eastAsia="en-US"/>
              </w:rPr>
            </w:pPr>
            <w:r w:rsidRPr="00A1591C"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1C1C32" w:rsidTr="00A1591C">
        <w:tc>
          <w:tcPr>
            <w:tcW w:w="4503" w:type="dxa"/>
            <w:vMerge/>
            <w:vAlign w:val="center"/>
          </w:tcPr>
          <w:p w:rsidR="001C1C32" w:rsidRPr="00A1591C" w:rsidRDefault="001C1C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C1C32" w:rsidRPr="00A1591C" w:rsidRDefault="001C1C32" w:rsidP="00A1591C">
            <w:pPr>
              <w:jc w:val="center"/>
              <w:rPr>
                <w:sz w:val="28"/>
                <w:szCs w:val="28"/>
                <w:lang w:eastAsia="en-US"/>
              </w:rPr>
            </w:pPr>
            <w:r w:rsidRPr="00A1591C"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</w:tcPr>
          <w:p w:rsidR="001C1C32" w:rsidRPr="00A1591C" w:rsidRDefault="001C1C32" w:rsidP="00A1591C">
            <w:pPr>
              <w:jc w:val="center"/>
              <w:rPr>
                <w:sz w:val="28"/>
                <w:szCs w:val="28"/>
                <w:lang w:eastAsia="en-US"/>
              </w:rPr>
            </w:pPr>
            <w:r w:rsidRPr="00A1591C"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1C1C32" w:rsidTr="00A1591C">
        <w:tc>
          <w:tcPr>
            <w:tcW w:w="4503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  <w:r w:rsidRPr="00A1591C"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</w:rPr>
            </w:pPr>
          </w:p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1C32" w:rsidTr="00A1591C">
        <w:tc>
          <w:tcPr>
            <w:tcW w:w="4503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</w:rPr>
            </w:pPr>
            <w:r w:rsidRPr="00A1591C"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1C32" w:rsidTr="00A1591C">
        <w:tc>
          <w:tcPr>
            <w:tcW w:w="4503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</w:rPr>
            </w:pPr>
            <w:r w:rsidRPr="00A1591C">
              <w:rPr>
                <w:sz w:val="28"/>
                <w:szCs w:val="28"/>
              </w:rPr>
              <w:t>срочные социальные услуги</w:t>
            </w:r>
          </w:p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1C1C32" w:rsidRPr="00A1591C" w:rsidRDefault="001C1C32" w:rsidP="00A159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C1C32" w:rsidRDefault="001C1C32" w:rsidP="001972C2">
      <w:pPr>
        <w:rPr>
          <w:rFonts w:ascii="Calibri" w:hAnsi="Calibri"/>
          <w:sz w:val="22"/>
          <w:szCs w:val="22"/>
          <w:lang w:eastAsia="en-US"/>
        </w:rPr>
      </w:pPr>
    </w:p>
    <w:p w:rsidR="001C1C32" w:rsidRDefault="001C1C32"/>
    <w:sectPr w:rsidR="001C1C32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32" w:rsidRDefault="001C1C32" w:rsidP="00071484">
      <w:r>
        <w:separator/>
      </w:r>
    </w:p>
  </w:endnote>
  <w:endnote w:type="continuationSeparator" w:id="0">
    <w:p w:rsidR="001C1C32" w:rsidRDefault="001C1C32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32" w:rsidRDefault="001C1C32" w:rsidP="00071484">
      <w:r>
        <w:separator/>
      </w:r>
    </w:p>
  </w:footnote>
  <w:footnote w:type="continuationSeparator" w:id="0">
    <w:p w:rsidR="001C1C32" w:rsidRDefault="001C1C32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32" w:rsidRDefault="001C1C32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1C1C32" w:rsidRDefault="001C1C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3F"/>
    <w:rsid w:val="00007272"/>
    <w:rsid w:val="0005056B"/>
    <w:rsid w:val="00071484"/>
    <w:rsid w:val="000936CD"/>
    <w:rsid w:val="000A0D8B"/>
    <w:rsid w:val="000B680D"/>
    <w:rsid w:val="000F342B"/>
    <w:rsid w:val="00105D4F"/>
    <w:rsid w:val="00115C74"/>
    <w:rsid w:val="00122390"/>
    <w:rsid w:val="00123CF0"/>
    <w:rsid w:val="001859AB"/>
    <w:rsid w:val="001972C2"/>
    <w:rsid w:val="001C004D"/>
    <w:rsid w:val="001C1C32"/>
    <w:rsid w:val="001F44DD"/>
    <w:rsid w:val="00203E37"/>
    <w:rsid w:val="00214EBA"/>
    <w:rsid w:val="00223D41"/>
    <w:rsid w:val="00230972"/>
    <w:rsid w:val="002402AD"/>
    <w:rsid w:val="002A6693"/>
    <w:rsid w:val="002B4B44"/>
    <w:rsid w:val="002D5EE6"/>
    <w:rsid w:val="00340C51"/>
    <w:rsid w:val="003450E2"/>
    <w:rsid w:val="00375FCA"/>
    <w:rsid w:val="003846F5"/>
    <w:rsid w:val="00391F7A"/>
    <w:rsid w:val="003A37A9"/>
    <w:rsid w:val="003C476E"/>
    <w:rsid w:val="003C4AD2"/>
    <w:rsid w:val="003C781A"/>
    <w:rsid w:val="003F41A2"/>
    <w:rsid w:val="00400302"/>
    <w:rsid w:val="00443986"/>
    <w:rsid w:val="00445BC4"/>
    <w:rsid w:val="00455D35"/>
    <w:rsid w:val="004B2225"/>
    <w:rsid w:val="004E4D65"/>
    <w:rsid w:val="0050549C"/>
    <w:rsid w:val="00506C1A"/>
    <w:rsid w:val="00522D71"/>
    <w:rsid w:val="005245A0"/>
    <w:rsid w:val="005707C1"/>
    <w:rsid w:val="00580DD8"/>
    <w:rsid w:val="0058284B"/>
    <w:rsid w:val="005E4717"/>
    <w:rsid w:val="005E5F9B"/>
    <w:rsid w:val="00623CA5"/>
    <w:rsid w:val="0064220F"/>
    <w:rsid w:val="0064360A"/>
    <w:rsid w:val="00643823"/>
    <w:rsid w:val="0065661F"/>
    <w:rsid w:val="0068043A"/>
    <w:rsid w:val="00693874"/>
    <w:rsid w:val="006A5029"/>
    <w:rsid w:val="006C037B"/>
    <w:rsid w:val="006C13CC"/>
    <w:rsid w:val="006D0914"/>
    <w:rsid w:val="006F7030"/>
    <w:rsid w:val="00715B5D"/>
    <w:rsid w:val="00722C07"/>
    <w:rsid w:val="00746A8B"/>
    <w:rsid w:val="00760EB9"/>
    <w:rsid w:val="00763B16"/>
    <w:rsid w:val="00763D12"/>
    <w:rsid w:val="00770C4D"/>
    <w:rsid w:val="007B6C7A"/>
    <w:rsid w:val="007C76D5"/>
    <w:rsid w:val="00806E25"/>
    <w:rsid w:val="00811162"/>
    <w:rsid w:val="00812A3C"/>
    <w:rsid w:val="008136EE"/>
    <w:rsid w:val="00823E31"/>
    <w:rsid w:val="0083052A"/>
    <w:rsid w:val="00845205"/>
    <w:rsid w:val="008528C2"/>
    <w:rsid w:val="00855B3F"/>
    <w:rsid w:val="008616C2"/>
    <w:rsid w:val="00865355"/>
    <w:rsid w:val="00871891"/>
    <w:rsid w:val="008A40EC"/>
    <w:rsid w:val="008F65FC"/>
    <w:rsid w:val="009030E3"/>
    <w:rsid w:val="009036A2"/>
    <w:rsid w:val="00906BE1"/>
    <w:rsid w:val="00915F50"/>
    <w:rsid w:val="009339A7"/>
    <w:rsid w:val="00955178"/>
    <w:rsid w:val="00964005"/>
    <w:rsid w:val="00974DA5"/>
    <w:rsid w:val="009873D8"/>
    <w:rsid w:val="00994DC5"/>
    <w:rsid w:val="009B735F"/>
    <w:rsid w:val="009B7C12"/>
    <w:rsid w:val="009E095D"/>
    <w:rsid w:val="00A11344"/>
    <w:rsid w:val="00A11A3B"/>
    <w:rsid w:val="00A12906"/>
    <w:rsid w:val="00A1591C"/>
    <w:rsid w:val="00A165CF"/>
    <w:rsid w:val="00A24539"/>
    <w:rsid w:val="00A36023"/>
    <w:rsid w:val="00A50318"/>
    <w:rsid w:val="00AA4188"/>
    <w:rsid w:val="00AB3712"/>
    <w:rsid w:val="00AD78BC"/>
    <w:rsid w:val="00AF6B33"/>
    <w:rsid w:val="00B07851"/>
    <w:rsid w:val="00B100E0"/>
    <w:rsid w:val="00B10C4D"/>
    <w:rsid w:val="00B345E7"/>
    <w:rsid w:val="00B36740"/>
    <w:rsid w:val="00B37B75"/>
    <w:rsid w:val="00B7173D"/>
    <w:rsid w:val="00B722C2"/>
    <w:rsid w:val="00B74F2E"/>
    <w:rsid w:val="00B93EF6"/>
    <w:rsid w:val="00BA2321"/>
    <w:rsid w:val="00BD3ED9"/>
    <w:rsid w:val="00C56D90"/>
    <w:rsid w:val="00C721C8"/>
    <w:rsid w:val="00C769A7"/>
    <w:rsid w:val="00C86991"/>
    <w:rsid w:val="00CA3EB4"/>
    <w:rsid w:val="00D05961"/>
    <w:rsid w:val="00D16E2D"/>
    <w:rsid w:val="00D47AD3"/>
    <w:rsid w:val="00D47BAA"/>
    <w:rsid w:val="00D820C0"/>
    <w:rsid w:val="00DA1FB9"/>
    <w:rsid w:val="00DB191A"/>
    <w:rsid w:val="00DD470B"/>
    <w:rsid w:val="00E178DE"/>
    <w:rsid w:val="00E20407"/>
    <w:rsid w:val="00E36115"/>
    <w:rsid w:val="00E400FC"/>
    <w:rsid w:val="00F120FD"/>
    <w:rsid w:val="00F16D8F"/>
    <w:rsid w:val="00F216D7"/>
    <w:rsid w:val="00F21F3B"/>
    <w:rsid w:val="00F248F6"/>
    <w:rsid w:val="00F31C83"/>
    <w:rsid w:val="00F51E84"/>
    <w:rsid w:val="00FB0701"/>
    <w:rsid w:val="00FC3DAE"/>
    <w:rsid w:val="00FD0B5A"/>
    <w:rsid w:val="00FD35AE"/>
    <w:rsid w:val="00FE0518"/>
    <w:rsid w:val="00F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3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B3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5B3F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5B3F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1">
    <w:name w:val="Основной шрифт абзаца1"/>
    <w:uiPriority w:val="99"/>
    <w:rsid w:val="00855B3F"/>
  </w:style>
  <w:style w:type="character" w:styleId="Hyperlink">
    <w:name w:val="Hyperlink"/>
    <w:basedOn w:val="DefaultParagraphFont"/>
    <w:uiPriority w:val="99"/>
    <w:rsid w:val="00855B3F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55B3F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5B3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5B3F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855B3F"/>
    <w:rPr>
      <w:rFonts w:cs="Mangal"/>
    </w:rPr>
  </w:style>
  <w:style w:type="paragraph" w:styleId="Caption">
    <w:name w:val="caption"/>
    <w:basedOn w:val="Normal"/>
    <w:uiPriority w:val="99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855B3F"/>
    <w:pPr>
      <w:suppressLineNumbers/>
    </w:pPr>
    <w:rPr>
      <w:rFonts w:cs="Mangal"/>
    </w:rPr>
  </w:style>
  <w:style w:type="paragraph" w:customStyle="1" w:styleId="a0">
    <w:name w:val="Знак Знак Знак Знак"/>
    <w:basedOn w:val="Normal"/>
    <w:uiPriority w:val="99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55B3F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855B3F"/>
    <w:pPr>
      <w:suppressLineNumbers/>
    </w:pPr>
  </w:style>
  <w:style w:type="paragraph" w:customStyle="1" w:styleId="a2">
    <w:name w:val="Заголовок таблицы"/>
    <w:basedOn w:val="a1"/>
    <w:uiPriority w:val="99"/>
    <w:rsid w:val="00855B3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55B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55B3F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a3">
    <w:name w:val="Нормальный (таблица)"/>
    <w:basedOn w:val="Normal"/>
    <w:next w:val="Normal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855B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855B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4">
    <w:name w:val="Прижатый влево"/>
    <w:basedOn w:val="Normal"/>
    <w:next w:val="Normal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ListParagraph">
    <w:name w:val="List Paragraph"/>
    <w:basedOn w:val="Normal"/>
    <w:uiPriority w:val="99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30</Pages>
  <Words>4327</Words>
  <Characters>24667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Maltseva.SA</dc:creator>
  <cp:keywords/>
  <dc:description/>
  <cp:lastModifiedBy>303</cp:lastModifiedBy>
  <cp:revision>10</cp:revision>
  <cp:lastPrinted>2018-10-03T03:15:00Z</cp:lastPrinted>
  <dcterms:created xsi:type="dcterms:W3CDTF">2017-09-27T06:17:00Z</dcterms:created>
  <dcterms:modified xsi:type="dcterms:W3CDTF">2018-10-03T03:38:00Z</dcterms:modified>
</cp:coreProperties>
</file>